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E" w:rsidRPr="00182032" w:rsidRDefault="00C204F9" w:rsidP="0037334A">
      <w:pPr>
        <w:widowControl w:val="0"/>
        <w:tabs>
          <w:tab w:val="center" w:pos="4512"/>
        </w:tabs>
        <w:jc w:val="center"/>
        <w:rPr>
          <w:rFonts w:ascii="Arial Black" w:hAnsi="Arial Black"/>
          <w:sz w:val="24"/>
        </w:rPr>
      </w:pPr>
      <w:r>
        <w:rPr>
          <w:rFonts w:ascii="Arial" w:hAnsi="Arial"/>
          <w:noProof/>
          <w:sz w:val="16"/>
        </w:rPr>
        <w:drawing>
          <wp:inline distT="0" distB="0" distL="0" distR="0">
            <wp:extent cx="1477645" cy="14566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34A">
        <w:rPr>
          <w:color w:val="2F5496"/>
        </w:rPr>
        <w:br/>
      </w:r>
    </w:p>
    <w:p w:rsidR="0063620C" w:rsidRDefault="00495A45" w:rsidP="0018203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Most Outstanding </w:t>
      </w:r>
    </w:p>
    <w:p w:rsidR="003C231E" w:rsidRPr="00B37295" w:rsidRDefault="00495A45" w:rsidP="0018203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>Police Club Of The Year</w:t>
      </w:r>
    </w:p>
    <w:p w:rsidR="00D42E61" w:rsidRDefault="001534FE" w:rsidP="00D42E6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b/>
          <w:color w:val="2F5496"/>
          <w:sz w:val="24"/>
        </w:rPr>
        <w:t>Nominations close 13 July, 2018</w:t>
      </w:r>
    </w:p>
    <w:p w:rsidR="00D42E61" w:rsidRPr="00D42E61" w:rsidRDefault="00C204F9" w:rsidP="00D42E6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208915</wp:posOffset>
                </wp:positionV>
                <wp:extent cx="6543040" cy="269875"/>
                <wp:effectExtent l="12700" t="8890" r="698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6F8" w:rsidRPr="00D42E61" w:rsidRDefault="005216F8">
                            <w:pP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42E61"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NOMINATION CRITERIA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16.45pt;width:515.2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" fillcolor="#4472c4">
                <v:shadow color="#1f3763" opacity=".5" offset="1pt"/>
                <v:textbox>
                  <w:txbxContent>
                    <w:p w:rsidR="005216F8" w:rsidRPr="00D42E61" w:rsidRDefault="005216F8">
                      <w:pP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 w:rsidRPr="00D42E61"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NOMINATION CRITERIA &amp;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E61" w:rsidRDefault="00D42E61" w:rsidP="00B37295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color w:val="2F5496"/>
          <w:sz w:val="24"/>
          <w:szCs w:val="24"/>
        </w:rPr>
      </w:pPr>
    </w:p>
    <w:p w:rsidR="003C231E" w:rsidRPr="0037334A" w:rsidRDefault="003C231E" w:rsidP="0037334A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The Victoria Police Amateur Sports and Welfare Society </w:t>
      </w:r>
      <w:r w:rsidR="001F01BA">
        <w:rPr>
          <w:rFonts w:ascii="Arial Rounded MT Bold" w:hAnsi="Arial Rounded MT Bold"/>
          <w:color w:val="2F5496"/>
          <w:sz w:val="22"/>
          <w:szCs w:val="22"/>
        </w:rPr>
        <w:t xml:space="preserve">(VPASWS) 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initiated this award which will be given annually to acknowledge the most outstanding ac</w:t>
      </w:r>
      <w:r w:rsidR="0037334A">
        <w:rPr>
          <w:rFonts w:ascii="Arial Rounded MT Bold" w:hAnsi="Arial Rounded MT Bold"/>
          <w:color w:val="2F5496"/>
          <w:sz w:val="22"/>
          <w:szCs w:val="22"/>
        </w:rPr>
        <w:t>hievement by a Victoria Police C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lub.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The nominee must be;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146B44">
      <w:pPr>
        <w:widowControl w:val="0"/>
        <w:numPr>
          <w:ilvl w:val="0"/>
          <w:numId w:val="1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A Club affiliated with the </w:t>
      </w:r>
      <w:r w:rsidR="001F01BA">
        <w:rPr>
          <w:rFonts w:ascii="Arial Rounded MT Bold" w:hAnsi="Arial Rounded MT Bold"/>
          <w:color w:val="2F5496"/>
          <w:sz w:val="22"/>
          <w:szCs w:val="22"/>
        </w:rPr>
        <w:t>VPASWS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Assessment period: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146B44">
      <w:pPr>
        <w:widowControl w:val="0"/>
        <w:numPr>
          <w:ilvl w:val="0"/>
          <w:numId w:val="1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For an outstanding sporting performance at any level of competition OR for an outstanding welfare achievemen</w:t>
      </w:r>
      <w:r w:rsidR="001534FE">
        <w:rPr>
          <w:rFonts w:ascii="Arial Rounded MT Bold" w:hAnsi="Arial Rounded MT Bold"/>
          <w:color w:val="2F5496"/>
          <w:sz w:val="22"/>
          <w:szCs w:val="22"/>
        </w:rPr>
        <w:t>t during the period 1 July, 2017 to 30 June, 2018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.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General Information: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146B44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(a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 xml:space="preserve">Nominations on the official form with any supporting documentation must be in the hands of the Executive Officer by </w:t>
      </w:r>
      <w:r>
        <w:rPr>
          <w:rFonts w:ascii="Arial Rounded MT Bold" w:hAnsi="Arial Rounded MT Bold"/>
          <w:b/>
          <w:color w:val="2F5496"/>
          <w:sz w:val="22"/>
          <w:szCs w:val="22"/>
        </w:rPr>
        <w:t>1</w:t>
      </w:r>
      <w:r w:rsidR="001534FE">
        <w:rPr>
          <w:rFonts w:ascii="Arial Rounded MT Bold" w:hAnsi="Arial Rounded MT Bold"/>
          <w:b/>
          <w:color w:val="2F5496"/>
          <w:sz w:val="22"/>
          <w:szCs w:val="22"/>
        </w:rPr>
        <w:t>3</w:t>
      </w:r>
      <w:r>
        <w:rPr>
          <w:rFonts w:ascii="Arial Rounded MT Bold" w:hAnsi="Arial Rounded MT Bold"/>
          <w:b/>
          <w:color w:val="2F5496"/>
          <w:sz w:val="22"/>
          <w:szCs w:val="22"/>
        </w:rPr>
        <w:t xml:space="preserve"> July</w:t>
      </w:r>
      <w:r w:rsidR="001534FE">
        <w:rPr>
          <w:rFonts w:ascii="Arial Rounded MT Bold" w:hAnsi="Arial Rounded MT Bold"/>
          <w:b/>
          <w:color w:val="2F5496"/>
          <w:sz w:val="22"/>
          <w:szCs w:val="22"/>
        </w:rPr>
        <w:t xml:space="preserve"> 2018</w:t>
      </w:r>
      <w:r w:rsidR="003C231E" w:rsidRPr="0037334A">
        <w:rPr>
          <w:rFonts w:ascii="Arial Rounded MT Bold" w:hAnsi="Arial Rounded MT Bold"/>
          <w:b/>
          <w:color w:val="2F5496"/>
          <w:sz w:val="22"/>
          <w:szCs w:val="22"/>
        </w:rPr>
        <w:t>.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 xml:space="preserve"> 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146B44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(b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One nomination only per Member Association or Club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146B44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(c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 xml:space="preserve">The Selection Panel shall be the Executive Committee of the </w:t>
      </w:r>
      <w:r w:rsidR="001F01BA">
        <w:rPr>
          <w:rFonts w:ascii="Arial Rounded MT Bold" w:hAnsi="Arial Rounded MT Bold"/>
          <w:color w:val="2F5496"/>
          <w:sz w:val="22"/>
          <w:szCs w:val="22"/>
        </w:rPr>
        <w:t>VPASWS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146B44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(d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In determining the word CLUB - it shall be considered to be that which is consistent with the definition of the nominating Association or Club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146B44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(e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assessment of the nominations will be made only on the information supplied with the Nomination Form.  Please complete and attach additional information as appropriate to support the nomination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146B44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(f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awards will be presented at an awards dinner to be held as follows: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0B6317" w:rsidRDefault="0037334A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Sports Awards Dinner</w:t>
      </w:r>
    </w:p>
    <w:p w:rsidR="003C231E" w:rsidRPr="000B6317" w:rsidRDefault="003C231E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'Celebrity Room', Moonee Valley Racing Club</w:t>
      </w:r>
    </w:p>
    <w:p w:rsidR="003C231E" w:rsidRPr="000B6317" w:rsidRDefault="001534FE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26</w:t>
      </w:r>
      <w:r w:rsidR="008A2FB0">
        <w:rPr>
          <w:rFonts w:ascii="Arial Rounded MT Bold" w:hAnsi="Arial Rounded MT Bold"/>
          <w:b/>
          <w:color w:val="2F5496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color w:val="2F5496"/>
          <w:sz w:val="22"/>
          <w:szCs w:val="22"/>
        </w:rPr>
        <w:t>September, 2018</w:t>
      </w:r>
    </w:p>
    <w:p w:rsidR="003C231E" w:rsidRPr="000B6317" w:rsidRDefault="00146B44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 xml:space="preserve">At </w:t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1930 hours</w:t>
      </w:r>
    </w:p>
    <w:p w:rsidR="00B41F9E" w:rsidRPr="00B41F9E" w:rsidRDefault="003C231E" w:rsidP="00B41F9E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 w:rsidRPr="00B37295">
        <w:rPr>
          <w:rFonts w:ascii="Arial Rounded MT Bold" w:hAnsi="Arial Rounded MT Bold"/>
        </w:rPr>
        <w:br w:type="page"/>
      </w:r>
      <w:r w:rsidR="00B41F9E" w:rsidRPr="00B41F9E">
        <w:rPr>
          <w:rFonts w:ascii="Arial Rounded MT Bold" w:hAnsi="Arial Rounded MT Bold"/>
          <w:b/>
          <w:smallCaps/>
          <w:color w:val="2F5496"/>
          <w:sz w:val="28"/>
          <w:szCs w:val="28"/>
        </w:rPr>
        <w:lastRenderedPageBreak/>
        <w:t>Nominee Details</w:t>
      </w:r>
    </w:p>
    <w:p w:rsidR="00B41F9E" w:rsidRDefault="00B41F9E" w:rsidP="00B41F9E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5216F8" w:rsidRDefault="00B41F9E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 w:rsidRPr="005216F8">
        <w:rPr>
          <w:rFonts w:ascii="Arial Rounded MT Bold" w:hAnsi="Arial Rounded MT Bold"/>
          <w:smallCaps/>
          <w:color w:val="2F5496"/>
          <w:sz w:val="24"/>
        </w:rPr>
        <w:t>Name of 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0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Coach/Manager: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1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2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3"/>
      <w:r>
        <w:rPr>
          <w:rFonts w:ascii="Arial Rounded MT Bold" w:hAnsi="Arial Rounded MT Bold"/>
          <w:smallCaps/>
          <w:color w:val="2F5496"/>
          <w:sz w:val="24"/>
        </w:rPr>
        <w:t xml:space="preserve"> (</w:t>
      </w:r>
      <w:r w:rsidR="006D5441">
        <w:rPr>
          <w:rFonts w:ascii="Arial Rounded MT Bold" w:hAnsi="Arial Rounded MT Bold"/>
          <w:smallCaps/>
          <w:color w:val="2F5496"/>
          <w:sz w:val="24"/>
        </w:rPr>
        <w:t>h/</w:t>
      </w:r>
      <w:r>
        <w:rPr>
          <w:rFonts w:ascii="Arial Rounded MT Bold" w:hAnsi="Arial Rounded MT Bold"/>
          <w:smallCaps/>
          <w:color w:val="2F5496"/>
          <w:sz w:val="24"/>
        </w:rPr>
        <w:t xml:space="preserve">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4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  <w:bookmarkEnd w:id="5"/>
    </w:p>
    <w:p w:rsidR="005216F8" w:rsidRPr="00B72CE3" w:rsidRDefault="005216F8" w:rsidP="005216F8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8511CB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Performance Highlight </w:t>
      </w:r>
      <w:r w:rsidRPr="008511CB">
        <w:rPr>
          <w:rFonts w:ascii="Arial Rounded MT Bold" w:hAnsi="Arial Rounded MT Bold"/>
          <w:color w:val="2F5496"/>
        </w:rPr>
        <w:t>(Please complete all sections of this form and show the most outstanding performance here)</w:t>
      </w:r>
    </w:p>
    <w:p w:rsidR="008511CB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8511CB" w:rsidRDefault="00DB7B31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e</w:t>
      </w:r>
      <w:r w:rsidR="008511CB">
        <w:rPr>
          <w:rFonts w:ascii="Arial Rounded MT Bold" w:hAnsi="Arial Rounded MT Bold"/>
          <w:smallCaps/>
          <w:color w:val="2F5496"/>
          <w:sz w:val="24"/>
        </w:rPr>
        <w:t>vent</w:t>
      </w:r>
      <w:r w:rsidR="008511CB" w:rsidRPr="005216F8">
        <w:rPr>
          <w:rFonts w:ascii="Arial Rounded MT Bold" w:hAnsi="Arial Rounded MT Bold"/>
          <w:smallCaps/>
          <w:color w:val="2F5496"/>
          <w:sz w:val="24"/>
        </w:rPr>
        <w:t>: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 w:rsidRPr="008511CB">
        <w:rPr>
          <w:rFonts w:ascii="Arial Rounded MT Bold" w:hAnsi="Arial Rounded MT Bold"/>
          <w:smallCaps/>
          <w:color w:val="2F5496"/>
          <w:sz w:val="24"/>
        </w:rPr>
        <w:t>Date:</w:t>
      </w:r>
      <w:r w:rsidR="008511CB"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6"/>
    </w:p>
    <w:p w:rsidR="008511CB" w:rsidRDefault="00DE0CD1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L</w:t>
      </w:r>
      <w:r w:rsidR="00DB7B31">
        <w:rPr>
          <w:rFonts w:ascii="Arial Rounded MT Bold" w:hAnsi="Arial Rounded MT Bold"/>
          <w:smallCaps/>
          <w:color w:val="2F5496"/>
          <w:sz w:val="24"/>
        </w:rPr>
        <w:t>evel of c</w:t>
      </w:r>
      <w:r>
        <w:rPr>
          <w:rFonts w:ascii="Arial Rounded MT Bold" w:hAnsi="Arial Rounded MT Bold"/>
          <w:smallCaps/>
          <w:color w:val="2F5496"/>
          <w:sz w:val="24"/>
        </w:rPr>
        <w:t>ompetition, or aim of the club’s welfare activity</w:t>
      </w:r>
      <w:r w:rsidR="008511CB">
        <w:rPr>
          <w:rFonts w:ascii="Arial Rounded MT Bold" w:hAnsi="Arial Rounded MT Bold"/>
          <w:smallCaps/>
          <w:color w:val="2F5496"/>
          <w:sz w:val="24"/>
        </w:rPr>
        <w:t>: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511CB" w:rsidRDefault="00DE0CD1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Meeting Venue</w:t>
      </w:r>
      <w:r w:rsidR="008511CB">
        <w:rPr>
          <w:rFonts w:ascii="Arial Rounded MT Bold" w:hAnsi="Arial Rounded MT Bold"/>
          <w:smallCaps/>
          <w:color w:val="2F5496"/>
          <w:sz w:val="24"/>
        </w:rPr>
        <w:t>: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DB7B31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finished, or welfare outcome achieved: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DB7B31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Quality of opposition </w:t>
      </w:r>
      <w:r w:rsidRPr="00DB7B31">
        <w:rPr>
          <w:rFonts w:ascii="Arial Rounded MT Bold" w:hAnsi="Arial Rounded MT Bold"/>
          <w:color w:val="2F5496"/>
        </w:rPr>
        <w:t>(</w:t>
      </w:r>
      <w:r>
        <w:rPr>
          <w:rFonts w:ascii="Arial Rounded MT Bold" w:hAnsi="Arial Rounded MT Bold"/>
          <w:color w:val="2F5496"/>
        </w:rPr>
        <w:t>c</w:t>
      </w:r>
      <w:r w:rsidRPr="00DB7B31">
        <w:rPr>
          <w:rFonts w:ascii="Arial Rounded MT Bold" w:hAnsi="Arial Rounded MT Bold"/>
          <w:color w:val="2F5496"/>
        </w:rPr>
        <w:t>ompetitor numbers)</w:t>
      </w:r>
      <w:r>
        <w:rPr>
          <w:rFonts w:ascii="Arial Rounded MT Bold" w:hAnsi="Arial Rounded MT Bold"/>
          <w:smallCaps/>
          <w:color w:val="2F5496"/>
          <w:sz w:val="24"/>
        </w:rPr>
        <w:t xml:space="preserve"> or category of beneficiary (</w:t>
      </w:r>
      <w:r w:rsidRPr="00DB7B31">
        <w:rPr>
          <w:rFonts w:ascii="Arial Rounded MT Bold" w:hAnsi="Arial Rounded MT Bold"/>
          <w:color w:val="2F5496"/>
        </w:rPr>
        <w:t xml:space="preserve">children/youth/older people/disadvantaged </w:t>
      </w:r>
      <w:r>
        <w:rPr>
          <w:rFonts w:ascii="Arial Rounded MT Bold" w:hAnsi="Arial Rounded MT Bold"/>
          <w:color w:val="2F5496"/>
        </w:rPr>
        <w:t>etc</w:t>
      </w:r>
      <w:r w:rsidR="001F1B18">
        <w:rPr>
          <w:rFonts w:ascii="Arial Rounded MT Bold" w:hAnsi="Arial Rounded MT Bold"/>
          <w:color w:val="2F5496"/>
        </w:rPr>
        <w:t>.</w:t>
      </w:r>
      <w:r>
        <w:rPr>
          <w:rFonts w:ascii="Arial Rounded MT Bold" w:hAnsi="Arial Rounded MT Bold"/>
          <w:color w:val="2F5496"/>
        </w:rPr>
        <w:t>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DB7B31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Other factors contributing to this performance as being a highlight: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9001E8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Summary </w:t>
      </w:r>
      <w:r w:rsidRPr="009001E8">
        <w:rPr>
          <w:rFonts w:ascii="Arial Rounded MT Bold" w:hAnsi="Arial Rounded MT Bold"/>
          <w:color w:val="2F5496"/>
        </w:rPr>
        <w:t>(Provide details of previous club performance/welfare outcome in the event and provide an indication of whether the club has achieved one remarkable performance/welfare outcome or has sustained excellence over the year)</w:t>
      </w:r>
      <w:r w:rsidR="00DB7B31" w:rsidRPr="009001E8">
        <w:rPr>
          <w:rFonts w:ascii="Arial Rounded MT Bold" w:hAnsi="Arial Rounded MT Bold"/>
          <w:color w:val="2F5496"/>
        </w:rPr>
        <w:t>: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DB7B31">
        <w:rPr>
          <w:rFonts w:ascii="Arial Rounded MT Bold" w:hAnsi="Arial Rounded MT Bold"/>
          <w:b/>
          <w:smallCaps/>
          <w:color w:val="2F5496"/>
          <w:sz w:val="24"/>
        </w:rP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831EB" w:rsidRPr="00B72CE3" w:rsidRDefault="008831EB" w:rsidP="008831E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8831EB" w:rsidRDefault="003B2982" w:rsidP="008831E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Other Competition</w:t>
      </w:r>
      <w:r w:rsidR="008831EB"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 or Welfare Details</w:t>
      </w:r>
    </w:p>
    <w:p w:rsidR="008831EB" w:rsidRDefault="008831EB" w:rsidP="008831E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8831EB" w:rsidRDefault="008831EB" w:rsidP="008831E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International/National/State: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8511CB">
        <w:rPr>
          <w:rFonts w:ascii="Arial Rounded MT Bold" w:hAnsi="Arial Rounded MT Bold"/>
          <w:smallCaps/>
          <w:color w:val="2F5496"/>
          <w:sz w:val="24"/>
        </w:rPr>
        <w:t>Date: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831EB" w:rsidRDefault="008831EB" w:rsidP="008831E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event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Level of competition, or aim of the club’s welfare activity: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Meeting Venue: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finished, or welfare outcome achieved: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Quality of opposition </w:t>
      </w:r>
      <w:r w:rsidRPr="00DB7B31">
        <w:rPr>
          <w:rFonts w:ascii="Arial Rounded MT Bold" w:hAnsi="Arial Rounded MT Bold"/>
          <w:color w:val="2F5496"/>
        </w:rPr>
        <w:t>(</w:t>
      </w:r>
      <w:r>
        <w:rPr>
          <w:rFonts w:ascii="Arial Rounded MT Bold" w:hAnsi="Arial Rounded MT Bold"/>
          <w:color w:val="2F5496"/>
        </w:rPr>
        <w:t>c</w:t>
      </w:r>
      <w:r w:rsidRPr="00DB7B31">
        <w:rPr>
          <w:rFonts w:ascii="Arial Rounded MT Bold" w:hAnsi="Arial Rounded MT Bold"/>
          <w:color w:val="2F5496"/>
        </w:rPr>
        <w:t>ompetitor numbers)</w:t>
      </w:r>
      <w:r>
        <w:rPr>
          <w:rFonts w:ascii="Arial Rounded MT Bold" w:hAnsi="Arial Rounded MT Bold"/>
          <w:smallCaps/>
          <w:color w:val="2F5496"/>
          <w:sz w:val="24"/>
        </w:rPr>
        <w:t xml:space="preserve"> or category of beneficiary (</w:t>
      </w:r>
      <w:r w:rsidRPr="00DB7B31">
        <w:rPr>
          <w:rFonts w:ascii="Arial Rounded MT Bold" w:hAnsi="Arial Rounded MT Bold"/>
          <w:color w:val="2F5496"/>
        </w:rPr>
        <w:t xml:space="preserve">children/youth/older people/disadvantaged </w:t>
      </w:r>
      <w:r>
        <w:rPr>
          <w:rFonts w:ascii="Arial Rounded MT Bold" w:hAnsi="Arial Rounded MT Bold"/>
          <w:color w:val="2F5496"/>
        </w:rPr>
        <w:t>etc</w:t>
      </w:r>
      <w:r w:rsidR="001F1B18">
        <w:rPr>
          <w:rFonts w:ascii="Arial Rounded MT Bold" w:hAnsi="Arial Rounded MT Bold"/>
          <w:color w:val="2F5496"/>
        </w:rPr>
        <w:t>.</w:t>
      </w:r>
      <w:r>
        <w:rPr>
          <w:rFonts w:ascii="Arial Rounded MT Bold" w:hAnsi="Arial Rounded MT Bold"/>
          <w:color w:val="2F5496"/>
        </w:rPr>
        <w:t>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511CB" w:rsidRPr="00B72CE3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smallCaps/>
          <w:color w:val="2F5496"/>
          <w:sz w:val="32"/>
          <w:szCs w:val="32"/>
        </w:rPr>
      </w:pPr>
    </w:p>
    <w:p w:rsidR="003B2982" w:rsidRDefault="003B2982" w:rsidP="003B2982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General Information</w:t>
      </w:r>
    </w:p>
    <w:p w:rsidR="004A4004" w:rsidRPr="00B37295" w:rsidRDefault="004A4004" w:rsidP="004A4004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color w:val="2F5496"/>
          <w:sz w:val="16"/>
        </w:rPr>
      </w:pPr>
    </w:p>
    <w:p w:rsidR="003C231E" w:rsidRPr="00B37295" w:rsidRDefault="003C231E" w:rsidP="003C231E">
      <w:pPr>
        <w:widowControl w:val="0"/>
        <w:rPr>
          <w:rFonts w:ascii="Arial Rounded MT Bold" w:hAnsi="Arial Rounded MT Bold"/>
          <w:vanish/>
          <w:color w:val="2F5496"/>
          <w:sz w:val="16"/>
        </w:rPr>
      </w:pPr>
    </w:p>
    <w:p w:rsidR="003C231E" w:rsidRPr="003B2982" w:rsidRDefault="00146B44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Is recording</w:t>
      </w:r>
      <w:r w:rsidR="003B2982">
        <w:rPr>
          <w:rFonts w:ascii="Arial Rounded MT Bold" w:hAnsi="Arial Rounded MT Bold"/>
          <w:smallCaps/>
          <w:color w:val="2F5496"/>
          <w:sz w:val="24"/>
        </w:rPr>
        <w:t xml:space="preserve"> of the nominated performance available? </w:t>
      </w:r>
      <w:r w:rsidR="003B2982">
        <w:rPr>
          <w:rFonts w:ascii="Arial Rounded MT Bold" w:hAnsi="Arial Rounded MT Bold"/>
          <w:color w:val="2F5496"/>
        </w:rPr>
        <w:t>(I</w:t>
      </w:r>
      <w:r>
        <w:rPr>
          <w:rFonts w:ascii="Arial Rounded MT Bold" w:hAnsi="Arial Rounded MT Bold"/>
          <w:color w:val="2F5496"/>
        </w:rPr>
        <w:t>f yes, what type of format</w:t>
      </w:r>
      <w:r w:rsidR="003B2982" w:rsidRPr="003B2982">
        <w:rPr>
          <w:rFonts w:ascii="Arial Rounded MT Bold" w:hAnsi="Arial Rounded MT Bold"/>
          <w:color w:val="2F5496"/>
        </w:rPr>
        <w:t>?</w:t>
      </w:r>
      <w:r>
        <w:rPr>
          <w:rFonts w:ascii="Arial Rounded MT Bold" w:hAnsi="Arial Rounded MT Bold"/>
          <w:color w:val="2F5496"/>
        </w:rPr>
        <w:t xml:space="preserve"> ie DVD)</w:t>
      </w:r>
      <w:r w:rsidR="003B2982" w:rsidRPr="003B2982">
        <w:rPr>
          <w:rFonts w:ascii="Arial Rounded MT Bold" w:hAnsi="Arial Rounded MT Bold"/>
          <w:color w:val="2F5496"/>
        </w:rPr>
        <w:t>)</w:t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3B2982">
        <w:rPr>
          <w:rFonts w:ascii="Arial Rounded MT Bold" w:hAnsi="Arial Rounded MT Bold"/>
          <w:b/>
          <w:smallCaps/>
          <w:color w:val="2F5496"/>
          <w:sz w:val="24"/>
        </w:rPr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Are photographs of the nominated performance available? </w:t>
      </w:r>
      <w:r>
        <w:rPr>
          <w:rFonts w:ascii="Arial Rounded MT Bold" w:hAnsi="Arial Rounded MT Bold"/>
          <w:color w:val="2F5496"/>
        </w:rPr>
        <w:t>(I</w:t>
      </w:r>
      <w:r w:rsidRPr="003B2982">
        <w:rPr>
          <w:rFonts w:ascii="Arial Rounded MT Bold" w:hAnsi="Arial Rounded MT Bold"/>
          <w:color w:val="2F5496"/>
        </w:rPr>
        <w:t xml:space="preserve">f yes, </w:t>
      </w:r>
      <w:r>
        <w:rPr>
          <w:rFonts w:ascii="Arial Rounded MT Bold" w:hAnsi="Arial Rounded MT Bold"/>
          <w:color w:val="2F5496"/>
        </w:rPr>
        <w:t>how can they be obtained?</w:t>
      </w:r>
      <w:r w:rsidRPr="003B2982">
        <w:rPr>
          <w:rFonts w:ascii="Arial Rounded MT Bold" w:hAnsi="Arial Rounded MT Bold"/>
          <w:color w:val="2F5496"/>
        </w:rPr>
        <w:t>)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6D5441" w:rsidRPr="00B72CE3" w:rsidRDefault="006D5441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6D5441" w:rsidRPr="00B41F9E" w:rsidRDefault="006D5441" w:rsidP="006D5441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Nominated By</w:t>
      </w:r>
    </w:p>
    <w:p w:rsidR="006D5441" w:rsidRDefault="006D5441" w:rsidP="006D5441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Association/Sporting/Welfare </w:t>
      </w:r>
      <w:r w:rsidRPr="005216F8">
        <w:rPr>
          <w:rFonts w:ascii="Arial Rounded MT Bold" w:hAnsi="Arial Rounded MT Bold"/>
          <w:smallCaps/>
          <w:color w:val="2F5496"/>
          <w:sz w:val="24"/>
        </w:rPr>
        <w:t>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Held: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</w:p>
    <w:p w:rsidR="006D5441" w:rsidRDefault="00C204F9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noProof/>
          <w:color w:val="2F5496"/>
          <w:sz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574675</wp:posOffset>
                </wp:positionV>
                <wp:extent cx="6543040" cy="269875"/>
                <wp:effectExtent l="9525" t="12700" r="10160" b="1270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317" w:rsidRPr="000B6317" w:rsidRDefault="000B6317" w:rsidP="000B6317">
                            <w:pP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6317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Closing Dat</w:t>
                            </w:r>
                            <w:r w:rsidR="00146B44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e for Nominations - 1</w:t>
                            </w:r>
                            <w:r w:rsidR="001534FE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3 July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.75pt;margin-top:45.25pt;width:515.2pt;height:2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" fillcolor="#4472c4">
                <v:shadow color="#1f3763" opacity=".5" offset="1pt"/>
                <v:textbox>
                  <w:txbxContent>
                    <w:p w:rsidR="000B6317" w:rsidRPr="000B6317" w:rsidRDefault="000B6317" w:rsidP="000B6317">
                      <w:pP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</w:pPr>
                      <w:r w:rsidRPr="000B6317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Closing Dat</w:t>
                      </w:r>
                      <w:r w:rsidR="00146B44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e for Nominations - 1</w:t>
                      </w:r>
                      <w:r w:rsidR="001534FE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3 July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01BA" w:rsidRDefault="001F01BA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1F01BA" w:rsidRDefault="001F01BA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0B6317" w:rsidRPr="000B6317" w:rsidRDefault="003C231E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  <w:r w:rsidRPr="000B6317">
        <w:rPr>
          <w:rFonts w:ascii="Arial Rounded MT Bold" w:hAnsi="Arial Rounded MT Bold"/>
          <w:color w:val="2F5496"/>
          <w:sz w:val="24"/>
          <w:szCs w:val="24"/>
        </w:rPr>
        <w:t>Please forward completed nominations</w:t>
      </w:r>
      <w:r w:rsidR="000B6317" w:rsidRPr="000B6317">
        <w:rPr>
          <w:rFonts w:ascii="Arial Rounded MT Bold" w:hAnsi="Arial Rounded MT Bold"/>
          <w:color w:val="2F5496"/>
          <w:sz w:val="24"/>
          <w:szCs w:val="24"/>
        </w:rPr>
        <w:t>*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 xml:space="preserve"> </w:t>
      </w:r>
      <w:r w:rsidR="000B6317">
        <w:rPr>
          <w:rFonts w:ascii="Arial Rounded MT Bold" w:hAnsi="Arial Rounded MT Bold"/>
          <w:color w:val="2F5496"/>
          <w:sz w:val="24"/>
          <w:szCs w:val="24"/>
        </w:rPr>
        <w:t xml:space="preserve">via email or hard copy 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>to:</w:t>
      </w:r>
    </w:p>
    <w:p w:rsidR="000B6317" w:rsidRDefault="000B6317" w:rsidP="000B6317">
      <w:pPr>
        <w:widowControl w:val="0"/>
        <w:tabs>
          <w:tab w:val="right" w:pos="9025"/>
        </w:tabs>
        <w:ind w:left="720"/>
        <w:jc w:val="both"/>
        <w:rPr>
          <w:rFonts w:ascii="Arial Rounded MT Bold" w:hAnsi="Arial Rounded MT Bold"/>
          <w:color w:val="2F5496"/>
          <w:sz w:val="18"/>
          <w:szCs w:val="18"/>
        </w:rPr>
      </w:pP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Executive Officer</w:t>
      </w: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Amateur Sports &amp; Welfare Society Inc.</w:t>
      </w:r>
    </w:p>
    <w:p w:rsidR="003C231E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9C4698" w:rsidRPr="000B6317">
        <w:rPr>
          <w:rFonts w:ascii="Arial Rounded MT Bold" w:hAnsi="Arial Rounded MT Bold"/>
          <w:color w:val="2F5496"/>
          <w:sz w:val="22"/>
          <w:szCs w:val="22"/>
        </w:rPr>
        <w:t>C/- Physical Training</w:t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 xml:space="preserve"> Unit</w:t>
      </w:r>
      <w:bookmarkStart w:id="7" w:name="_GoBack"/>
      <w:bookmarkEnd w:id="7"/>
    </w:p>
    <w:p w:rsidR="000B6317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Victoria Police Academy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View Mount Road</w:t>
      </w:r>
    </w:p>
    <w:p w:rsidR="003C231E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Glen Waverley, Vic, 3150</w:t>
      </w:r>
    </w:p>
    <w:p w:rsidR="000B6317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DX: 211825</w:t>
      </w:r>
    </w:p>
    <w:p w:rsidR="006D6942" w:rsidRPr="000B6317" w:rsidRDefault="006D6942" w:rsidP="006D6942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Telephone: (03) 9566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>9477</w:t>
      </w:r>
    </w:p>
    <w:p w:rsidR="001F1B18" w:rsidRPr="00146B44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 xml:space="preserve">Email: </w:t>
      </w:r>
      <w:hyperlink r:id="rId10" w:history="1">
        <w:r w:rsidR="001F1B18" w:rsidRPr="00146B44">
          <w:rPr>
            <w:rStyle w:val="Hyperlink"/>
            <w:rFonts w:ascii="Arial Rounded MT Bold" w:hAnsi="Arial Rounded MT Bold"/>
            <w:sz w:val="24"/>
            <w:szCs w:val="24"/>
          </w:rPr>
          <w:t>victor.hawking@police.vic.gov.au</w:t>
        </w:r>
      </w:hyperlink>
    </w:p>
    <w:p w:rsidR="003C231E" w:rsidRPr="000B6317" w:rsidRDefault="003C231E" w:rsidP="001F1B18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9548B2">
        <w:rPr>
          <w:rFonts w:ascii="Arial Rounded MT Bold" w:hAnsi="Arial Rounded MT Bold"/>
          <w:color w:val="2F5496"/>
          <w:sz w:val="24"/>
          <w:szCs w:val="24"/>
        </w:rPr>
        <w:tab/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0B6317" w:rsidRPr="000B6317" w:rsidRDefault="000B6317" w:rsidP="000B6317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</w:rPr>
      </w:pPr>
      <w:r w:rsidRPr="000B6317">
        <w:rPr>
          <w:rFonts w:ascii="Arial Rounded MT Bold" w:hAnsi="Arial Rounded MT Bold"/>
          <w:color w:val="2F5496"/>
        </w:rPr>
        <w:t>*Form is supplied</w:t>
      </w:r>
      <w:r w:rsidR="00F727D7">
        <w:rPr>
          <w:rFonts w:ascii="Arial Rounded MT Bold" w:hAnsi="Arial Rounded MT Bold"/>
          <w:color w:val="2F5496"/>
        </w:rPr>
        <w:t xml:space="preserve"> as a guide only. Please a</w:t>
      </w:r>
      <w:r w:rsidRPr="000B6317">
        <w:rPr>
          <w:rFonts w:ascii="Arial Rounded MT Bold" w:hAnsi="Arial Rounded MT Bold"/>
          <w:color w:val="2F5496"/>
        </w:rPr>
        <w:t>ttach any further information</w:t>
      </w:r>
      <w:r w:rsidR="00146B44">
        <w:rPr>
          <w:rFonts w:ascii="Arial Rounded MT Bold" w:hAnsi="Arial Rounded MT Bold"/>
          <w:color w:val="2F5496"/>
        </w:rPr>
        <w:t xml:space="preserve"> that may assist in the evaluation</w:t>
      </w:r>
      <w:r w:rsidR="00516D93">
        <w:rPr>
          <w:rFonts w:ascii="Arial Rounded MT Bold" w:hAnsi="Arial Rounded MT Bold"/>
          <w:color w:val="2F5496"/>
        </w:rPr>
        <w:t>.</w:t>
      </w:r>
    </w:p>
    <w:sectPr w:rsidR="000B6317" w:rsidRPr="000B6317" w:rsidSect="00B72C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89" w:rsidRDefault="002F7089" w:rsidP="00B37295">
      <w:r>
        <w:separator/>
      </w:r>
    </w:p>
  </w:endnote>
  <w:endnote w:type="continuationSeparator" w:id="0">
    <w:p w:rsidR="002F7089" w:rsidRDefault="002F7089" w:rsidP="00B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FE" w:rsidRDefault="00153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3" w:rsidRDefault="001534FE">
    <w:pPr>
      <w:pStyle w:val="Footer"/>
      <w:rPr>
        <w:rFonts w:ascii="Arial Rounded MT Bold" w:hAnsi="Arial Rounded MT Bold"/>
        <w:color w:val="2F5496"/>
      </w:rPr>
    </w:pPr>
    <w:r>
      <w:rPr>
        <w:rFonts w:ascii="Arial Rounded MT Bold" w:hAnsi="Arial Rounded MT Bold"/>
        <w:noProof/>
        <w:color w:val="2F5496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6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4FE" w:rsidRPr="001534FE" w:rsidRDefault="001534FE" w:rsidP="001534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margin-left:0;margin-top:36pt;width:69.35pt;height:2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" o:allowincell="f" filled="f" stroked="f" strokeweight=".5pt">
              <v:fill o:detectmouseclick="t"/>
              <v:textbox style="mso-fit-shape-to-text:t">
                <w:txbxContent>
                  <w:p w:rsidR="001534FE" w:rsidRPr="001534FE" w:rsidRDefault="001534FE" w:rsidP="001534FE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5216F8" w:rsidRDefault="005216F8">
    <w:pPr>
      <w:pStyle w:val="Footer"/>
    </w:pPr>
    <w:r w:rsidRPr="008E037F">
      <w:rPr>
        <w:rFonts w:ascii="Arial Rounded MT Bold" w:hAnsi="Arial Rounded MT Bold"/>
        <w:color w:val="2F5496"/>
      </w:rPr>
      <w:t xml:space="preserve">Page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PAGE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1534FE">
      <w:rPr>
        <w:rFonts w:ascii="Arial Rounded MT Bold" w:hAnsi="Arial Rounded MT Bold"/>
        <w:b/>
        <w:bCs/>
        <w:noProof/>
        <w:color w:val="2F5496"/>
      </w:rPr>
      <w:t>3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  <w:r w:rsidRPr="008E037F">
      <w:rPr>
        <w:rFonts w:ascii="Arial Rounded MT Bold" w:hAnsi="Arial Rounded MT Bold"/>
        <w:color w:val="2F5496"/>
      </w:rPr>
      <w:t xml:space="preserve"> of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NUMPAGES 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1534FE">
      <w:rPr>
        <w:rFonts w:ascii="Arial Rounded MT Bold" w:hAnsi="Arial Rounded MT Bold"/>
        <w:b/>
        <w:bCs/>
        <w:noProof/>
        <w:color w:val="2F5496"/>
      </w:rPr>
      <w:t>3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FE" w:rsidRDefault="001534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7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4FE" w:rsidRPr="001534FE" w:rsidRDefault="001534FE" w:rsidP="001534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margin-left:0;margin-top:36pt;width:69.35pt;height:21.4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" o:allowincell="f" filled="f" stroked="f" strokeweight=".5pt">
              <v:fill o:detectmouseclick="t"/>
              <v:textbox style="mso-fit-shape-to-text:t">
                <w:txbxContent>
                  <w:p w:rsidR="001534FE" w:rsidRPr="001534FE" w:rsidRDefault="001534FE" w:rsidP="001534FE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89" w:rsidRDefault="002F7089" w:rsidP="00B37295">
      <w:r>
        <w:separator/>
      </w:r>
    </w:p>
  </w:footnote>
  <w:footnote w:type="continuationSeparator" w:id="0">
    <w:p w:rsidR="002F7089" w:rsidRDefault="002F7089" w:rsidP="00B3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FE" w:rsidRDefault="00153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F8" w:rsidRDefault="001534FE" w:rsidP="008E037F">
    <w:pPr>
      <w:widowControl w:val="0"/>
      <w:tabs>
        <w:tab w:val="center" w:pos="4512"/>
      </w:tabs>
    </w:pPr>
    <w:r>
      <w:rPr>
        <w:rFonts w:ascii="Arial Rounded MT Bold" w:hAnsi="Arial Rounded MT Bold"/>
        <w:b/>
        <w:smallCaps/>
        <w:noProof/>
        <w:color w:val="2F5496"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4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4FE" w:rsidRPr="001534FE" w:rsidRDefault="001534FE" w:rsidP="001534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8" type="#_x0000_t202" style="position:absolute;margin-left:0;margin-top:12pt;width:69.35pt;height:2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" o:allowincell="f" filled="f" stroked="f" strokeweight=".5pt">
              <v:fill o:detectmouseclick="t"/>
              <v:textbox style="mso-fit-shape-to-text:t">
                <w:txbxContent>
                  <w:p w:rsidR="001534FE" w:rsidRPr="001534FE" w:rsidRDefault="001534FE" w:rsidP="001534FE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216F8">
      <w:rPr>
        <w:rFonts w:ascii="Arial Rounded MT Bold" w:hAnsi="Arial Rounded MT Bold"/>
        <w:b/>
        <w:smallCaps/>
        <w:color w:val="2F5496"/>
        <w:sz w:val="24"/>
      </w:rPr>
      <w:t>Most</w:t>
    </w:r>
    <w:r w:rsidR="005216F8" w:rsidRPr="00B37295">
      <w:rPr>
        <w:rFonts w:ascii="Arial Rounded MT Bold" w:hAnsi="Arial Rounded MT Bold"/>
        <w:b/>
        <w:smallCaps/>
        <w:color w:val="2F5496"/>
        <w:sz w:val="24"/>
      </w:rPr>
      <w:t xml:space="preserve"> O</w:t>
    </w:r>
    <w:r w:rsidR="005216F8">
      <w:rPr>
        <w:rFonts w:ascii="Arial Rounded MT Bold" w:hAnsi="Arial Rounded MT Bold"/>
        <w:b/>
        <w:smallCaps/>
        <w:color w:val="2F5496"/>
        <w:sz w:val="24"/>
      </w:rPr>
      <w:t>utstanding</w:t>
    </w:r>
    <w:r w:rsidR="005216F8" w:rsidRPr="00B37295">
      <w:rPr>
        <w:rFonts w:ascii="Arial Rounded MT Bold" w:hAnsi="Arial Rounded MT Bold"/>
        <w:b/>
        <w:smallCaps/>
        <w:color w:val="2F5496"/>
        <w:sz w:val="24"/>
      </w:rPr>
      <w:t xml:space="preserve"> P</w:t>
    </w:r>
    <w:r w:rsidR="005216F8">
      <w:rPr>
        <w:rFonts w:ascii="Arial Rounded MT Bold" w:hAnsi="Arial Rounded MT Bold"/>
        <w:b/>
        <w:smallCaps/>
        <w:color w:val="2F5496"/>
        <w:sz w:val="24"/>
      </w:rPr>
      <w:t>olice</w:t>
    </w:r>
    <w:r w:rsidR="005216F8" w:rsidRPr="00B37295">
      <w:rPr>
        <w:rFonts w:ascii="Arial Rounded MT Bold" w:hAnsi="Arial Rounded MT Bold"/>
        <w:b/>
        <w:smallCaps/>
        <w:color w:val="2F5496"/>
        <w:sz w:val="24"/>
      </w:rPr>
      <w:t xml:space="preserve"> C</w:t>
    </w:r>
    <w:r w:rsidR="005216F8">
      <w:rPr>
        <w:rFonts w:ascii="Arial Rounded MT Bold" w:hAnsi="Arial Rounded MT Bold"/>
        <w:b/>
        <w:smallCaps/>
        <w:color w:val="2F5496"/>
        <w:sz w:val="24"/>
      </w:rPr>
      <w:t>lub</w:t>
    </w:r>
    <w:r w:rsidR="005216F8" w:rsidRPr="00B37295">
      <w:rPr>
        <w:rFonts w:ascii="Arial Rounded MT Bold" w:hAnsi="Arial Rounded MT Bold"/>
        <w:b/>
        <w:smallCaps/>
        <w:color w:val="2F5496"/>
        <w:sz w:val="24"/>
      </w:rPr>
      <w:t xml:space="preserve"> O</w:t>
    </w:r>
    <w:r w:rsidR="005216F8">
      <w:rPr>
        <w:rFonts w:ascii="Arial Rounded MT Bold" w:hAnsi="Arial Rounded MT Bold"/>
        <w:b/>
        <w:smallCaps/>
        <w:color w:val="2F5496"/>
        <w:sz w:val="24"/>
      </w:rPr>
      <w:t>f</w:t>
    </w:r>
    <w:r w:rsidR="005216F8" w:rsidRPr="00B37295">
      <w:rPr>
        <w:rFonts w:ascii="Arial Rounded MT Bold" w:hAnsi="Arial Rounded MT Bold"/>
        <w:b/>
        <w:smallCaps/>
        <w:color w:val="2F5496"/>
        <w:sz w:val="24"/>
      </w:rPr>
      <w:t xml:space="preserve"> T</w:t>
    </w:r>
    <w:r w:rsidR="005216F8">
      <w:rPr>
        <w:rFonts w:ascii="Arial Rounded MT Bold" w:hAnsi="Arial Rounded MT Bold"/>
        <w:b/>
        <w:smallCaps/>
        <w:color w:val="2F5496"/>
        <w:sz w:val="24"/>
      </w:rPr>
      <w:t>he</w:t>
    </w:r>
    <w:r w:rsidR="005216F8" w:rsidRPr="00B37295">
      <w:rPr>
        <w:rFonts w:ascii="Arial Rounded MT Bold" w:hAnsi="Arial Rounded MT Bold"/>
        <w:b/>
        <w:smallCaps/>
        <w:color w:val="2F5496"/>
        <w:sz w:val="24"/>
      </w:rPr>
      <w:t xml:space="preserve"> Y</w:t>
    </w:r>
    <w:r w:rsidR="005216F8">
      <w:rPr>
        <w:rFonts w:ascii="Arial Rounded MT Bold" w:hAnsi="Arial Rounded MT Bold"/>
        <w:b/>
        <w:smallCaps/>
        <w:color w:val="2F5496"/>
        <w:sz w:val="24"/>
      </w:rPr>
      <w:t>ear</w:t>
    </w:r>
    <w:r w:rsidR="005216F8">
      <w:rPr>
        <w:rFonts w:ascii="Arial Rounded MT Bold" w:hAnsi="Arial Rounded MT Bold"/>
        <w:b/>
        <w:smallCaps/>
        <w:color w:val="2F5496"/>
        <w:sz w:val="24"/>
      </w:rPr>
      <w:br/>
    </w:r>
    <w:r>
      <w:pict>
        <v:rect id="_x0000_i1025" style="width:523.3pt;height:1pt" o:hralign="center" o:hrstd="t" o:hrnoshade="t" o:hr="t" fillcolor="#2f5496" stroked="f"/>
      </w:pict>
    </w:r>
  </w:p>
  <w:p w:rsidR="005A484B" w:rsidRDefault="005A484B" w:rsidP="008E037F">
    <w:pPr>
      <w:widowControl w:val="0"/>
      <w:tabs>
        <w:tab w:val="center" w:pos="45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FE" w:rsidRDefault="001534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5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4FE" w:rsidRPr="001534FE" w:rsidRDefault="001534FE" w:rsidP="001534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30" type="#_x0000_t202" style="position:absolute;margin-left:0;margin-top:12pt;width:69.35pt;height:21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" o:allowincell="f" filled="f" stroked="f" strokeweight=".5pt">
              <v:fill o:detectmouseclick="t"/>
              <v:textbox style="mso-fit-shape-to-text:t">
                <w:txbxContent>
                  <w:p w:rsidR="001534FE" w:rsidRPr="001534FE" w:rsidRDefault="001534FE" w:rsidP="001534FE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D72"/>
    <w:multiLevelType w:val="hybridMultilevel"/>
    <w:tmpl w:val="A85C5C8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9"/>
    <w:rsid w:val="000923A7"/>
    <w:rsid w:val="000B6317"/>
    <w:rsid w:val="00146B44"/>
    <w:rsid w:val="001534FE"/>
    <w:rsid w:val="00182032"/>
    <w:rsid w:val="001F01BA"/>
    <w:rsid w:val="001F1B18"/>
    <w:rsid w:val="002349DA"/>
    <w:rsid w:val="002F7089"/>
    <w:rsid w:val="00314A1A"/>
    <w:rsid w:val="00341029"/>
    <w:rsid w:val="00356D51"/>
    <w:rsid w:val="0037334A"/>
    <w:rsid w:val="00397B1F"/>
    <w:rsid w:val="003B2982"/>
    <w:rsid w:val="003C231E"/>
    <w:rsid w:val="0041781E"/>
    <w:rsid w:val="00495A45"/>
    <w:rsid w:val="004A4004"/>
    <w:rsid w:val="004E1225"/>
    <w:rsid w:val="00516D93"/>
    <w:rsid w:val="005216F8"/>
    <w:rsid w:val="005A484B"/>
    <w:rsid w:val="0060106E"/>
    <w:rsid w:val="0063620C"/>
    <w:rsid w:val="00667AF2"/>
    <w:rsid w:val="006D3A39"/>
    <w:rsid w:val="006D5441"/>
    <w:rsid w:val="006D6942"/>
    <w:rsid w:val="0075258D"/>
    <w:rsid w:val="00763AF0"/>
    <w:rsid w:val="007C264D"/>
    <w:rsid w:val="007E5069"/>
    <w:rsid w:val="008511CB"/>
    <w:rsid w:val="008831EB"/>
    <w:rsid w:val="008A2FB0"/>
    <w:rsid w:val="008C6B8A"/>
    <w:rsid w:val="008E037F"/>
    <w:rsid w:val="009001E8"/>
    <w:rsid w:val="009548B2"/>
    <w:rsid w:val="009C4698"/>
    <w:rsid w:val="00A24A73"/>
    <w:rsid w:val="00A47A53"/>
    <w:rsid w:val="00B37295"/>
    <w:rsid w:val="00B41F9E"/>
    <w:rsid w:val="00B72CE3"/>
    <w:rsid w:val="00C204F9"/>
    <w:rsid w:val="00D42E61"/>
    <w:rsid w:val="00DB2889"/>
    <w:rsid w:val="00DB7B31"/>
    <w:rsid w:val="00DE0CD1"/>
    <w:rsid w:val="00E76F9F"/>
    <w:rsid w:val="00F727D7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5"/>
  </w:style>
  <w:style w:type="paragraph" w:styleId="Footer">
    <w:name w:val="footer"/>
    <w:basedOn w:val="Normal"/>
    <w:link w:val="Foot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5"/>
  </w:style>
  <w:style w:type="character" w:styleId="CommentReference">
    <w:name w:val="annotation reference"/>
    <w:rsid w:val="00417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81E"/>
  </w:style>
  <w:style w:type="character" w:customStyle="1" w:styleId="CommentTextChar">
    <w:name w:val="Comment Text Char"/>
    <w:basedOn w:val="DefaultParagraphFont"/>
    <w:link w:val="CommentText"/>
    <w:rsid w:val="0041781E"/>
  </w:style>
  <w:style w:type="paragraph" w:styleId="CommentSubject">
    <w:name w:val="annotation subject"/>
    <w:basedOn w:val="CommentText"/>
    <w:next w:val="CommentText"/>
    <w:link w:val="CommentSubjectChar"/>
    <w:rsid w:val="0041781E"/>
    <w:rPr>
      <w:b/>
      <w:bCs/>
    </w:rPr>
  </w:style>
  <w:style w:type="character" w:customStyle="1" w:styleId="CommentSubjectChar">
    <w:name w:val="Comment Subject Char"/>
    <w:link w:val="CommentSubject"/>
    <w:rsid w:val="0041781E"/>
    <w:rPr>
      <w:b/>
      <w:bCs/>
    </w:rPr>
  </w:style>
  <w:style w:type="paragraph" w:styleId="BalloonText">
    <w:name w:val="Balloon Text"/>
    <w:basedOn w:val="Normal"/>
    <w:link w:val="BalloonTextChar"/>
    <w:rsid w:val="004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781E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5258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5"/>
  </w:style>
  <w:style w:type="paragraph" w:styleId="Footer">
    <w:name w:val="footer"/>
    <w:basedOn w:val="Normal"/>
    <w:link w:val="Foot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5"/>
  </w:style>
  <w:style w:type="character" w:styleId="CommentReference">
    <w:name w:val="annotation reference"/>
    <w:rsid w:val="00417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81E"/>
  </w:style>
  <w:style w:type="character" w:customStyle="1" w:styleId="CommentTextChar">
    <w:name w:val="Comment Text Char"/>
    <w:basedOn w:val="DefaultParagraphFont"/>
    <w:link w:val="CommentText"/>
    <w:rsid w:val="0041781E"/>
  </w:style>
  <w:style w:type="paragraph" w:styleId="CommentSubject">
    <w:name w:val="annotation subject"/>
    <w:basedOn w:val="CommentText"/>
    <w:next w:val="CommentText"/>
    <w:link w:val="CommentSubjectChar"/>
    <w:rsid w:val="0041781E"/>
    <w:rPr>
      <w:b/>
      <w:bCs/>
    </w:rPr>
  </w:style>
  <w:style w:type="character" w:customStyle="1" w:styleId="CommentSubjectChar">
    <w:name w:val="Comment Subject Char"/>
    <w:link w:val="CommentSubject"/>
    <w:rsid w:val="0041781E"/>
    <w:rPr>
      <w:b/>
      <w:bCs/>
    </w:rPr>
  </w:style>
  <w:style w:type="paragraph" w:styleId="BalloonText">
    <w:name w:val="Balloon Text"/>
    <w:basedOn w:val="Normal"/>
    <w:link w:val="BalloonTextChar"/>
    <w:rsid w:val="004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781E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525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ctor.hawking@police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231940\AppData\Local\Microsoft\Windows\Temporary%20Internet%20Files\Content.Outlook\R49ABMBU\Most%20Outstanding%20Police%20Club%20nomination%20forms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EFC5-2D2F-4A76-A210-C84AD024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Most Outstanding Police Club nomination forms 2016.dot</Template>
  <TotalTime>0</TotalTime>
  <Pages>3</Pages>
  <Words>491</Words>
  <Characters>2830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AMATEUR SPORTS &amp; WELFARE SOCIETY AWARDS</vt:lpstr>
    </vt:vector>
  </TitlesOfParts>
  <Company>Victoria Police</Company>
  <LinksUpToDate>false</LinksUpToDate>
  <CharactersWithSpaces>3275</CharactersWithSpaces>
  <SharedDoc>false</SharedDoc>
  <HLinks>
    <vt:vector size="6" baseType="variant">
      <vt:variant>
        <vt:i4>1310819</vt:i4>
      </vt:variant>
      <vt:variant>
        <vt:i4>90</vt:i4>
      </vt:variant>
      <vt:variant>
        <vt:i4>0</vt:i4>
      </vt:variant>
      <vt:variant>
        <vt:i4>5</vt:i4>
      </vt:variant>
      <vt:variant>
        <vt:lpwstr>mailto:victor.hawking@police.vic.gov.au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AMATEUR SPORTS &amp; WELFARE SOCIETY AWARDS</dc:title>
  <dc:creator>Hawking, Victor</dc:creator>
  <cp:keywords>[UNOFFICIAL]</cp:keywords>
  <cp:lastModifiedBy>Hawking, Victor</cp:lastModifiedBy>
  <cp:revision>2</cp:revision>
  <cp:lastPrinted>2017-04-09T23:03:00Z</cp:lastPrinted>
  <dcterms:created xsi:type="dcterms:W3CDTF">2018-02-20T05:39:00Z</dcterms:created>
  <dcterms:modified xsi:type="dcterms:W3CDTF">2018-02-20T05:39:00Z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Unofficial </vt:lpwstr>
  </property>
  <property fmtid="{D5CDD505-2E9C-101B-9397-08002B2CF9AE}" pid="3" name="PM_Caveats_Count">
    <vt:lpwstr>0</vt:lpwstr>
  </property>
  <property fmtid="{D5CDD505-2E9C-101B-9397-08002B2CF9AE}" pid="4" name="PM_Originator_Hash_SHA1">
    <vt:lpwstr>CD8AC6EB5DCAB4D2DC55A4B8EDD4183507D7A95F</vt:lpwstr>
  </property>
  <property fmtid="{D5CDD505-2E9C-101B-9397-08002B2CF9AE}" pid="5" name="PM_SecurityClassification">
    <vt:lpwstr>UNOFFICIAL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Hash_SHA1">
    <vt:lpwstr>E21A979BF852A1F422372F412E7D6DDB43EBB1B0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Unofficial</vt:lpwstr>
  </property>
  <property fmtid="{D5CDD505-2E9C-101B-9397-08002B2CF9AE}" pid="11" name="PM_ProtectiveMarkingValue_Header">
    <vt:lpwstr>Unofficial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ECF3CB3C4F6C4C168AB616477EE747C2</vt:lpwstr>
  </property>
  <property fmtid="{D5CDD505-2E9C-101B-9397-08002B2CF9AE}" pid="16" name="PM_OriginationTimeStamp">
    <vt:lpwstr>2018-02-20T05:39:17Z</vt:lpwstr>
  </property>
  <property fmtid="{D5CDD505-2E9C-101B-9397-08002B2CF9AE}" pid="17" name="PM_Hash_Version">
    <vt:lpwstr>2016.1</vt:lpwstr>
  </property>
  <property fmtid="{D5CDD505-2E9C-101B-9397-08002B2CF9AE}" pid="18" name="PM_Hash_Salt_Prev">
    <vt:lpwstr>D8C37FE91F5D38699797334D72C0EBD2</vt:lpwstr>
  </property>
  <property fmtid="{D5CDD505-2E9C-101B-9397-08002B2CF9AE}" pid="19" name="PM_Hash_Salt">
    <vt:lpwstr>D8C37FE91F5D38699797334D72C0EBD2</vt:lpwstr>
  </property>
</Properties>
</file>