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E" w:rsidRPr="00182032" w:rsidRDefault="001948D0" w:rsidP="0037334A">
      <w:pPr>
        <w:widowControl w:val="0"/>
        <w:tabs>
          <w:tab w:val="center" w:pos="4512"/>
        </w:tabs>
        <w:jc w:val="center"/>
        <w:rPr>
          <w:rFonts w:ascii="Arial Black" w:hAnsi="Arial Black"/>
          <w:sz w:val="24"/>
        </w:rPr>
      </w:pPr>
      <w:r>
        <w:rPr>
          <w:rFonts w:ascii="Arial" w:hAnsi="Arial"/>
          <w:noProof/>
          <w:sz w:val="16"/>
        </w:rPr>
        <w:drawing>
          <wp:inline distT="0" distB="0" distL="0" distR="0">
            <wp:extent cx="1477645" cy="14566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34A">
        <w:rPr>
          <w:color w:val="2F5496"/>
        </w:rPr>
        <w:br/>
      </w:r>
    </w:p>
    <w:p w:rsidR="004A0BA4" w:rsidRDefault="004A0BA4" w:rsidP="0018203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Victoria Police Sports Or Welfare </w:t>
      </w:r>
    </w:p>
    <w:p w:rsidR="003C231E" w:rsidRPr="00B37295" w:rsidRDefault="004A0BA4" w:rsidP="0018203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>Administrator Of The Year</w:t>
      </w:r>
    </w:p>
    <w:p w:rsidR="00D42E61" w:rsidRDefault="00663231" w:rsidP="00D42E6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b/>
          <w:color w:val="2F5496"/>
          <w:sz w:val="24"/>
        </w:rPr>
        <w:t>Nominations close 13 July, 2018</w:t>
      </w:r>
    </w:p>
    <w:p w:rsidR="00D42E61" w:rsidRPr="00D42E61" w:rsidRDefault="001948D0" w:rsidP="00D42E6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208915</wp:posOffset>
                </wp:positionV>
                <wp:extent cx="6543040" cy="269875"/>
                <wp:effectExtent l="12700" t="8890" r="698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6F8" w:rsidRPr="00D42E61" w:rsidRDefault="005216F8">
                            <w:pP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42E61"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NOMINATION CRITERIA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16.45pt;width:515.2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" fillcolor="#4472c4">
                <v:shadow color="#1f3763" opacity=".5" offset="1pt"/>
                <v:textbox>
                  <w:txbxContent>
                    <w:p w:rsidR="005216F8" w:rsidRPr="00D42E61" w:rsidRDefault="005216F8">
                      <w:pP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 w:rsidRPr="00D42E61"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NOMINATION CRITERIA &amp;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E61" w:rsidRDefault="00D42E61" w:rsidP="00B37295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color w:val="2F5496"/>
          <w:sz w:val="24"/>
          <w:szCs w:val="24"/>
        </w:rPr>
      </w:pPr>
    </w:p>
    <w:p w:rsidR="003C231E" w:rsidRPr="0037334A" w:rsidRDefault="003C231E" w:rsidP="0037334A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The Victoria Police Amateur Sports and Welfare Society </w:t>
      </w:r>
      <w:r w:rsidR="001F01BA">
        <w:rPr>
          <w:rFonts w:ascii="Arial Rounded MT Bold" w:hAnsi="Arial Rounded MT Bold"/>
          <w:color w:val="2F5496"/>
          <w:sz w:val="22"/>
          <w:szCs w:val="22"/>
        </w:rPr>
        <w:t xml:space="preserve">(VPASWS) 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initiated this award which will be given a</w:t>
      </w:r>
      <w:r w:rsidR="004A0BA4">
        <w:rPr>
          <w:rFonts w:ascii="Arial Rounded MT Bold" w:hAnsi="Arial Rounded MT Bold"/>
          <w:color w:val="2F5496"/>
          <w:sz w:val="22"/>
          <w:szCs w:val="22"/>
        </w:rPr>
        <w:t xml:space="preserve">nnually to acknowledge the 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outstanding ac</w:t>
      </w:r>
      <w:r w:rsidR="004A0BA4">
        <w:rPr>
          <w:rFonts w:ascii="Arial Rounded MT Bold" w:hAnsi="Arial Rounded MT Bold"/>
          <w:color w:val="2F5496"/>
          <w:sz w:val="22"/>
          <w:szCs w:val="22"/>
        </w:rPr>
        <w:t>hievement by a Victoria Police Sports or Welfare Administrator of the Year.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The nominee must be;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7317EE">
      <w:pPr>
        <w:widowControl w:val="0"/>
        <w:numPr>
          <w:ilvl w:val="0"/>
          <w:numId w:val="2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A </w:t>
      </w:r>
      <w:r w:rsidR="004A0BA4">
        <w:rPr>
          <w:rFonts w:ascii="Arial Rounded MT Bold" w:hAnsi="Arial Rounded MT Bold"/>
          <w:color w:val="2F5496"/>
          <w:sz w:val="22"/>
          <w:szCs w:val="22"/>
        </w:rPr>
        <w:t xml:space="preserve">member of any Team, Association or Club affiliated with the </w:t>
      </w:r>
      <w:r w:rsidR="001F01BA">
        <w:rPr>
          <w:rFonts w:ascii="Arial Rounded MT Bold" w:hAnsi="Arial Rounded MT Bold"/>
          <w:color w:val="2F5496"/>
          <w:sz w:val="22"/>
          <w:szCs w:val="22"/>
        </w:rPr>
        <w:t>VPASWS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Assessment period: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7317EE">
      <w:pPr>
        <w:widowControl w:val="0"/>
        <w:numPr>
          <w:ilvl w:val="0"/>
          <w:numId w:val="2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For an outstanding performance </w:t>
      </w:r>
      <w:r w:rsidR="004A0BA4">
        <w:rPr>
          <w:rFonts w:ascii="Arial Rounded MT Bold" w:hAnsi="Arial Rounded MT Bold"/>
          <w:color w:val="2F5496"/>
          <w:sz w:val="22"/>
          <w:szCs w:val="22"/>
        </w:rPr>
        <w:t xml:space="preserve">in sports, or 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welfare </w:t>
      </w:r>
      <w:r w:rsidR="004A0BA4">
        <w:rPr>
          <w:rFonts w:ascii="Arial Rounded MT Bold" w:hAnsi="Arial Rounded MT Bold"/>
          <w:color w:val="2F5496"/>
          <w:sz w:val="22"/>
          <w:szCs w:val="22"/>
        </w:rPr>
        <w:t>administration for</w:t>
      </w:r>
      <w:r w:rsidR="009C4698" w:rsidRPr="0037334A">
        <w:rPr>
          <w:rFonts w:ascii="Arial Rounded MT Bold" w:hAnsi="Arial Rounded MT Bold"/>
          <w:color w:val="2F5496"/>
          <w:sz w:val="22"/>
          <w:szCs w:val="22"/>
        </w:rPr>
        <w:t xml:space="preserve"> the peri</w:t>
      </w:r>
      <w:r w:rsidR="00663231">
        <w:rPr>
          <w:rFonts w:ascii="Arial Rounded MT Bold" w:hAnsi="Arial Rounded MT Bold"/>
          <w:color w:val="2F5496"/>
          <w:sz w:val="22"/>
          <w:szCs w:val="22"/>
        </w:rPr>
        <w:t>od 1 July, 2017 to 30 June, 2018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.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General Information: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7317EE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(a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 xml:space="preserve">Nominations on the official form with any supporting documentation must be in the hands of the Executive Officer by </w:t>
      </w:r>
      <w:r w:rsidR="00663231">
        <w:rPr>
          <w:rFonts w:ascii="Arial Rounded MT Bold" w:hAnsi="Arial Rounded MT Bold"/>
          <w:b/>
          <w:color w:val="2F5496"/>
          <w:sz w:val="22"/>
          <w:szCs w:val="22"/>
        </w:rPr>
        <w:t>13 July 2018</w:t>
      </w:r>
      <w:r w:rsidR="003C231E" w:rsidRPr="0037334A">
        <w:rPr>
          <w:rFonts w:ascii="Arial Rounded MT Bold" w:hAnsi="Arial Rounded MT Bold"/>
          <w:b/>
          <w:color w:val="2F5496"/>
          <w:sz w:val="22"/>
          <w:szCs w:val="22"/>
        </w:rPr>
        <w:t>.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 xml:space="preserve"> 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7317EE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(b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One nomination only per Member Association or Club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7317EE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(c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 xml:space="preserve">The Selection Panel shall be the Executive Committee of the </w:t>
      </w:r>
      <w:r w:rsidR="001F01BA">
        <w:rPr>
          <w:rFonts w:ascii="Arial Rounded MT Bold" w:hAnsi="Arial Rounded MT Bold"/>
          <w:color w:val="2F5496"/>
          <w:sz w:val="22"/>
          <w:szCs w:val="22"/>
        </w:rPr>
        <w:t>VPASWS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7317EE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(d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</w:r>
      <w:r w:rsidR="00154345">
        <w:rPr>
          <w:rFonts w:ascii="Arial Rounded MT Bold" w:hAnsi="Arial Rounded MT Bold"/>
          <w:color w:val="2F5496"/>
          <w:sz w:val="22"/>
          <w:szCs w:val="22"/>
        </w:rPr>
        <w:t>The nominating Association or Club will state specific achievements of the nominee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7317EE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(e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assessment of the nominations will be made on information supplied with the Nomination Fo</w:t>
      </w:r>
      <w:r w:rsidR="006B6F62">
        <w:rPr>
          <w:rFonts w:ascii="Arial Rounded MT Bold" w:hAnsi="Arial Rounded MT Bold"/>
          <w:color w:val="2F5496"/>
          <w:sz w:val="22"/>
          <w:szCs w:val="22"/>
        </w:rPr>
        <w:t xml:space="preserve">rm.  Please complete 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and attach additional information as appropriate to support the nomination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7317EE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(f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awards will be presented at an awards dinner to be held as follows: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0B6317" w:rsidRDefault="0037334A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Sports Awards Dinner</w:t>
      </w:r>
    </w:p>
    <w:p w:rsidR="003C231E" w:rsidRPr="000B6317" w:rsidRDefault="003C231E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'Celebrity Room', Moonee Valley Racing Club</w:t>
      </w:r>
    </w:p>
    <w:p w:rsidR="003C231E" w:rsidRPr="000B6317" w:rsidRDefault="00663231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26</w:t>
      </w:r>
      <w:r w:rsidR="0057170E">
        <w:rPr>
          <w:rFonts w:ascii="Arial Rounded MT Bold" w:hAnsi="Arial Rounded MT Bold"/>
          <w:b/>
          <w:color w:val="2F5496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color w:val="2F5496"/>
          <w:sz w:val="22"/>
          <w:szCs w:val="22"/>
        </w:rPr>
        <w:t>September, 2018</w:t>
      </w:r>
    </w:p>
    <w:p w:rsidR="003C231E" w:rsidRPr="000B6317" w:rsidRDefault="007317EE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 xml:space="preserve">At </w:t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1930 hours</w:t>
      </w:r>
    </w:p>
    <w:p w:rsidR="00B41F9E" w:rsidRPr="00B41F9E" w:rsidRDefault="003C231E" w:rsidP="00B41F9E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 w:rsidRPr="00B37295">
        <w:rPr>
          <w:rFonts w:ascii="Arial Rounded MT Bold" w:hAnsi="Arial Rounded MT Bold"/>
        </w:rPr>
        <w:br w:type="page"/>
      </w:r>
      <w:r w:rsidR="00B41F9E" w:rsidRPr="00B41F9E">
        <w:rPr>
          <w:rFonts w:ascii="Arial Rounded MT Bold" w:hAnsi="Arial Rounded MT Bold"/>
          <w:b/>
          <w:smallCaps/>
          <w:color w:val="2F5496"/>
          <w:sz w:val="28"/>
          <w:szCs w:val="28"/>
        </w:rPr>
        <w:lastRenderedPageBreak/>
        <w:t>Nominee Details</w:t>
      </w:r>
    </w:p>
    <w:p w:rsidR="00B41F9E" w:rsidRDefault="00B41F9E" w:rsidP="00B41F9E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5216F8" w:rsidRDefault="00154345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</w:t>
      </w:r>
      <w:r w:rsidR="00B41F9E" w:rsidRPr="005216F8">
        <w:rPr>
          <w:rFonts w:ascii="Arial Rounded MT Bold" w:hAnsi="Arial Rounded MT Bold"/>
          <w:smallCaps/>
          <w:color w:val="2F5496"/>
          <w:sz w:val="24"/>
        </w:rPr>
        <w:t>:</w:t>
      </w:r>
      <w:r w:rsidR="00B41F9E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0"/>
    </w:p>
    <w:p w:rsidR="005216F8" w:rsidRDefault="00154345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</w:t>
      </w:r>
      <w:r w:rsidR="005216F8">
        <w:rPr>
          <w:rFonts w:ascii="Arial Rounded MT Bold" w:hAnsi="Arial Rounded MT Bold"/>
          <w:smallCaps/>
          <w:color w:val="2F5496"/>
          <w:sz w:val="24"/>
        </w:rPr>
        <w:t>:</w:t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16F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5216F8">
        <w:rPr>
          <w:rFonts w:ascii="Arial Rounded MT Bold" w:hAnsi="Arial Rounded MT Bold"/>
          <w:b/>
          <w:smallCaps/>
          <w:color w:val="2F5496"/>
          <w:sz w:val="24"/>
        </w:rPr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1"/>
    </w:p>
    <w:p w:rsidR="005216F8" w:rsidRDefault="00154345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Date of birth</w:t>
      </w:r>
      <w:r w:rsidR="005216F8">
        <w:rPr>
          <w:rFonts w:ascii="Arial Rounded MT Bold" w:hAnsi="Arial Rounded MT Bold"/>
          <w:smallCaps/>
          <w:color w:val="2F5496"/>
          <w:sz w:val="24"/>
        </w:rPr>
        <w:t>:</w:t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16F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5216F8">
        <w:rPr>
          <w:rFonts w:ascii="Arial Rounded MT Bold" w:hAnsi="Arial Rounded MT Bold"/>
          <w:b/>
          <w:smallCaps/>
          <w:color w:val="2F5496"/>
          <w:sz w:val="24"/>
        </w:rPr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2"/>
      <w:r>
        <w:rPr>
          <w:rFonts w:ascii="Arial Rounded MT Bold" w:hAnsi="Arial Rounded MT Bold"/>
          <w:b/>
          <w:smallCaps/>
          <w:color w:val="2F5496"/>
          <w:sz w:val="24"/>
        </w:rPr>
        <w:t xml:space="preserve">  </w:t>
      </w:r>
      <w:r>
        <w:rPr>
          <w:rFonts w:ascii="Arial Rounded MT Bold" w:hAnsi="Arial Rounded MT Bold"/>
          <w:smallCaps/>
          <w:color w:val="2F5496"/>
          <w:sz w:val="24"/>
        </w:rPr>
        <w:t>Age: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3"/>
      <w:r>
        <w:rPr>
          <w:rFonts w:ascii="Arial Rounded MT Bold" w:hAnsi="Arial Rounded MT Bold"/>
          <w:smallCaps/>
          <w:color w:val="2F5496"/>
          <w:sz w:val="24"/>
        </w:rPr>
        <w:t xml:space="preserve"> (</w:t>
      </w:r>
      <w:r w:rsidR="006D5441">
        <w:rPr>
          <w:rFonts w:ascii="Arial Rounded MT Bold" w:hAnsi="Arial Rounded MT Bold"/>
          <w:smallCaps/>
          <w:color w:val="2F5496"/>
          <w:sz w:val="24"/>
        </w:rPr>
        <w:t>h/</w:t>
      </w:r>
      <w:r>
        <w:rPr>
          <w:rFonts w:ascii="Arial Rounded MT Bold" w:hAnsi="Arial Rounded MT Bold"/>
          <w:smallCaps/>
          <w:color w:val="2F5496"/>
          <w:sz w:val="24"/>
        </w:rPr>
        <w:t xml:space="preserve">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4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  <w:bookmarkEnd w:id="5"/>
    </w:p>
    <w:p w:rsidR="005B5583" w:rsidRDefault="005B5583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DB7B31" w:rsidRDefault="009001E8" w:rsidP="005B558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Summary</w:t>
      </w:r>
      <w:r w:rsidR="00034567">
        <w:rPr>
          <w:rFonts w:ascii="Arial Rounded MT Bold" w:hAnsi="Arial Rounded MT Bold"/>
          <w:smallCaps/>
          <w:color w:val="2F5496"/>
          <w:sz w:val="24"/>
        </w:rPr>
        <w:t xml:space="preserve"> 1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9001E8">
        <w:rPr>
          <w:rFonts w:ascii="Arial Rounded MT Bold" w:hAnsi="Arial Rounded MT Bold"/>
          <w:color w:val="2F5496"/>
        </w:rPr>
        <w:t>(P</w:t>
      </w:r>
      <w:r w:rsidR="00034567">
        <w:rPr>
          <w:rFonts w:ascii="Arial Rounded MT Bold" w:hAnsi="Arial Rounded MT Bold"/>
          <w:color w:val="2F5496"/>
        </w:rPr>
        <w:t>lease complete all sections of this form and show the nominee’s most outstanding accomplishment here</w:t>
      </w:r>
      <w:r w:rsidRPr="009001E8">
        <w:rPr>
          <w:rFonts w:ascii="Arial Rounded MT Bold" w:hAnsi="Arial Rounded MT Bold"/>
          <w:color w:val="2F5496"/>
        </w:rPr>
        <w:t>)</w:t>
      </w:r>
      <w:r w:rsidR="00DB7B31" w:rsidRPr="009001E8">
        <w:rPr>
          <w:rFonts w:ascii="Arial Rounded MT Bold" w:hAnsi="Arial Rounded MT Bold"/>
          <w:color w:val="2F5496"/>
        </w:rPr>
        <w:t>: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DB7B31">
        <w:rPr>
          <w:rFonts w:ascii="Arial Rounded MT Bold" w:hAnsi="Arial Rounded MT Bold"/>
          <w:b/>
          <w:smallCaps/>
          <w:color w:val="2F5496"/>
          <w:sz w:val="24"/>
        </w:rP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831EB" w:rsidRPr="00976DEC" w:rsidRDefault="008831EB" w:rsidP="008831E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4"/>
          <w:szCs w:val="24"/>
        </w:rPr>
      </w:pPr>
    </w:p>
    <w:p w:rsidR="00034567" w:rsidRDefault="00034567" w:rsidP="00034567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Summary 2 </w:t>
      </w:r>
      <w:r w:rsidRPr="009001E8">
        <w:rPr>
          <w:rFonts w:ascii="Arial Rounded MT Bold" w:hAnsi="Arial Rounded MT Bold"/>
          <w:color w:val="2F5496"/>
        </w:rPr>
        <w:t>(P</w:t>
      </w:r>
      <w:r>
        <w:rPr>
          <w:rFonts w:ascii="Arial Rounded MT Bold" w:hAnsi="Arial Rounded MT Bold"/>
          <w:color w:val="2F5496"/>
        </w:rPr>
        <w:t>lease indicate the significance of this contribution to your organisation</w:t>
      </w:r>
      <w:r w:rsidRPr="009001E8">
        <w:rPr>
          <w:rFonts w:ascii="Arial Rounded MT Bold" w:hAnsi="Arial Rounded MT Bold"/>
          <w:color w:val="2F5496"/>
        </w:rPr>
        <w:t>):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034567" w:rsidRPr="00B72CE3" w:rsidRDefault="00034567" w:rsidP="008831E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8831EB" w:rsidRDefault="00034567" w:rsidP="008831E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Administration Details</w:t>
      </w:r>
    </w:p>
    <w:p w:rsidR="00034567" w:rsidRDefault="00034567" w:rsidP="008831E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633"/>
        <w:gridCol w:w="2411"/>
        <w:gridCol w:w="3485"/>
      </w:tblGrid>
      <w:tr w:rsidR="006F5A91" w:rsidRPr="006F5A91" w:rsidTr="006F5A91">
        <w:tc>
          <w:tcPr>
            <w:tcW w:w="2433" w:type="dxa"/>
            <w:shd w:val="clear" w:color="auto" w:fill="auto"/>
            <w:vAlign w:val="bottom"/>
          </w:tcPr>
          <w:p w:rsidR="00034567" w:rsidRPr="006F5A91" w:rsidRDefault="00774184" w:rsidP="006F5A91">
            <w:pPr>
              <w:widowControl w:val="0"/>
              <w:tabs>
                <w:tab w:val="center" w:pos="4512"/>
              </w:tabs>
              <w:spacing w:line="360" w:lineRule="auto"/>
              <w:jc w:val="center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  <w:r w:rsidRPr="006F5A91">
              <w:rPr>
                <w:rFonts w:ascii="Arial Rounded MT Bold" w:hAnsi="Arial Rounded MT Bold"/>
                <w:smallCaps/>
                <w:color w:val="2F5496"/>
                <w:sz w:val="24"/>
              </w:rPr>
              <w:t>Position Held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34567" w:rsidRPr="006F5A91" w:rsidRDefault="00774184" w:rsidP="006F5A91">
            <w:pPr>
              <w:widowControl w:val="0"/>
              <w:tabs>
                <w:tab w:val="center" w:pos="4512"/>
              </w:tabs>
              <w:jc w:val="center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  <w:r w:rsidRPr="006F5A91">
              <w:rPr>
                <w:rFonts w:ascii="Arial Rounded MT Bold" w:hAnsi="Arial Rounded MT Bold"/>
                <w:smallCaps/>
                <w:color w:val="2F5496"/>
                <w:sz w:val="24"/>
              </w:rPr>
              <w:t>Dates</w:t>
            </w:r>
            <w:r w:rsidRPr="006F5A91">
              <w:rPr>
                <w:rFonts w:ascii="Arial Rounded MT Bold" w:hAnsi="Arial Rounded MT Bold"/>
                <w:smallCaps/>
                <w:color w:val="2F5496"/>
                <w:sz w:val="24"/>
              </w:rPr>
              <w:br/>
            </w:r>
            <w:r w:rsidRPr="006F5A91">
              <w:rPr>
                <w:rFonts w:ascii="Arial Rounded MT Bold" w:hAnsi="Arial Rounded MT Bold"/>
                <w:color w:val="2F5496"/>
              </w:rPr>
              <w:t>(From – To)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34567" w:rsidRPr="006F5A91" w:rsidRDefault="00774184" w:rsidP="006F5A91">
            <w:pPr>
              <w:widowControl w:val="0"/>
              <w:tabs>
                <w:tab w:val="center" w:pos="4512"/>
              </w:tabs>
              <w:jc w:val="center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  <w:r w:rsidRPr="006F5A91">
              <w:rPr>
                <w:rFonts w:ascii="Arial Rounded MT Bold" w:hAnsi="Arial Rounded MT Bold"/>
                <w:smallCaps/>
                <w:color w:val="2F5496"/>
                <w:sz w:val="24"/>
              </w:rPr>
              <w:t>Club/</w:t>
            </w:r>
            <w:r w:rsidR="00F56A6E" w:rsidRPr="006F5A91">
              <w:rPr>
                <w:rFonts w:ascii="Arial Rounded MT Bold" w:hAnsi="Arial Rounded MT Bold"/>
                <w:smallCaps/>
                <w:color w:val="2F5496"/>
                <w:sz w:val="24"/>
              </w:rPr>
              <w:br/>
            </w:r>
            <w:r w:rsidRPr="006F5A91">
              <w:rPr>
                <w:rFonts w:ascii="Arial Rounded MT Bold" w:hAnsi="Arial Rounded MT Bold"/>
                <w:smallCaps/>
                <w:color w:val="2F5496"/>
                <w:sz w:val="24"/>
              </w:rPr>
              <w:t>Organisation</w:t>
            </w:r>
          </w:p>
        </w:tc>
        <w:tc>
          <w:tcPr>
            <w:tcW w:w="3485" w:type="dxa"/>
            <w:shd w:val="clear" w:color="auto" w:fill="auto"/>
            <w:vAlign w:val="bottom"/>
          </w:tcPr>
          <w:p w:rsidR="00034567" w:rsidRPr="006F5A91" w:rsidRDefault="00774184" w:rsidP="006F5A91">
            <w:pPr>
              <w:widowControl w:val="0"/>
              <w:tabs>
                <w:tab w:val="center" w:pos="4512"/>
              </w:tabs>
              <w:spacing w:line="360" w:lineRule="auto"/>
              <w:jc w:val="center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  <w:r w:rsidRPr="006F5A91">
              <w:rPr>
                <w:rFonts w:ascii="Arial Rounded MT Bold" w:hAnsi="Arial Rounded MT Bold"/>
                <w:smallCaps/>
                <w:color w:val="2F5496"/>
                <w:sz w:val="24"/>
              </w:rPr>
              <w:t>Major Achievement</w:t>
            </w:r>
          </w:p>
        </w:tc>
      </w:tr>
      <w:tr w:rsidR="006F5A91" w:rsidRPr="006F5A91" w:rsidTr="006F5A91">
        <w:tc>
          <w:tcPr>
            <w:tcW w:w="2433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</w:tr>
      <w:tr w:rsidR="006F5A91" w:rsidRPr="006F5A91" w:rsidTr="006F5A91">
        <w:tc>
          <w:tcPr>
            <w:tcW w:w="2433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034567" w:rsidRPr="006F5A91" w:rsidRDefault="00034567" w:rsidP="006F5A91">
            <w:pPr>
              <w:widowControl w:val="0"/>
              <w:tabs>
                <w:tab w:val="center" w:pos="4512"/>
              </w:tabs>
              <w:spacing w:line="360" w:lineRule="auto"/>
              <w:rPr>
                <w:rFonts w:ascii="Arial Rounded MT Bold" w:hAnsi="Arial Rounded MT Bold"/>
                <w:smallCaps/>
                <w:color w:val="2F5496"/>
                <w:sz w:val="24"/>
              </w:rPr>
            </w:pPr>
          </w:p>
        </w:tc>
      </w:tr>
    </w:tbl>
    <w:p w:rsidR="00034567" w:rsidRDefault="00034567" w:rsidP="008831E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</w:p>
    <w:p w:rsidR="00444ED2" w:rsidRDefault="00444ED2" w:rsidP="00444ED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Service in other areas of sport or welfare</w:t>
      </w:r>
      <w:r w:rsidRPr="009001E8">
        <w:rPr>
          <w:rFonts w:ascii="Arial Rounded MT Bold" w:hAnsi="Arial Rounded MT Bold"/>
          <w:color w:val="2F5496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76DEC" w:rsidRDefault="00976DEC" w:rsidP="00976DE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Other community service activities</w:t>
      </w:r>
      <w:r w:rsidRPr="009001E8">
        <w:rPr>
          <w:rFonts w:ascii="Arial Rounded MT Bold" w:hAnsi="Arial Rounded MT Bold"/>
          <w:color w:val="2F5496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76DEC" w:rsidRDefault="00976DEC" w:rsidP="00976DEC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976DEC" w:rsidRDefault="00976DEC" w:rsidP="00976DEC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General Information</w:t>
      </w:r>
    </w:p>
    <w:p w:rsidR="007317EE" w:rsidRPr="007317EE" w:rsidRDefault="007317EE" w:rsidP="007317EE">
      <w:pPr>
        <w:rPr>
          <w:rFonts w:ascii="Arial" w:hAnsi="Arial" w:cs="Arial"/>
          <w:color w:val="1F497D" w:themeColor="text2"/>
          <w:sz w:val="16"/>
          <w:szCs w:val="16"/>
        </w:rPr>
      </w:pPr>
      <w:r>
        <w:rPr>
          <w:rFonts w:ascii="Arial" w:hAnsi="Arial" w:cs="Arial"/>
          <w:color w:val="1F497D" w:themeColor="text2"/>
          <w:sz w:val="16"/>
          <w:szCs w:val="16"/>
        </w:rPr>
        <w:t>(P</w:t>
      </w:r>
      <w:r w:rsidRPr="007317EE">
        <w:rPr>
          <w:rFonts w:ascii="Arial" w:hAnsi="Arial" w:cs="Arial"/>
          <w:color w:val="1F497D" w:themeColor="text2"/>
          <w:sz w:val="16"/>
          <w:szCs w:val="16"/>
        </w:rPr>
        <w:t>lease give the name and telephone number of a person to be contacted should further information be required).</w:t>
      </w:r>
    </w:p>
    <w:p w:rsidR="00976DEC" w:rsidRPr="00976DEC" w:rsidRDefault="00976DEC" w:rsidP="00976DEC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4"/>
          <w:szCs w:val="24"/>
        </w:rPr>
      </w:pPr>
    </w:p>
    <w:p w:rsidR="00976DEC" w:rsidRDefault="00976DEC" w:rsidP="00976DE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76DEC" w:rsidRDefault="00976DEC" w:rsidP="00976DE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76DEC" w:rsidRDefault="00976DEC" w:rsidP="00976DE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76DEC" w:rsidRDefault="00976DEC" w:rsidP="00976DE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</w:p>
    <w:p w:rsidR="006D5441" w:rsidRPr="00B72CE3" w:rsidRDefault="006D5441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6D5441" w:rsidRPr="00B41F9E" w:rsidRDefault="006D5441" w:rsidP="006D5441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Nominated By</w:t>
      </w:r>
    </w:p>
    <w:p w:rsidR="006D5441" w:rsidRDefault="006D5441" w:rsidP="006D5441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Association/Sporting/Welfare </w:t>
      </w:r>
      <w:r w:rsidRPr="005216F8">
        <w:rPr>
          <w:rFonts w:ascii="Arial Rounded MT Bold" w:hAnsi="Arial Rounded MT Bold"/>
          <w:smallCaps/>
          <w:color w:val="2F5496"/>
          <w:sz w:val="24"/>
        </w:rPr>
        <w:t>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Held: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</w:p>
    <w:p w:rsidR="001F01BA" w:rsidRDefault="001948D0" w:rsidP="005B558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color w:val="2F5496"/>
          <w:sz w:val="24"/>
          <w:szCs w:val="24"/>
        </w:rPr>
      </w:pPr>
      <w:r>
        <w:rPr>
          <w:rFonts w:ascii="Arial Rounded MT Bold" w:hAnsi="Arial Rounded MT Bold"/>
          <w:noProof/>
          <w:color w:val="2F5496"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142875</wp:posOffset>
                </wp:positionV>
                <wp:extent cx="6543040" cy="269875"/>
                <wp:effectExtent l="9525" t="9525" r="10160" b="63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317" w:rsidRPr="000B6317" w:rsidRDefault="000B6317" w:rsidP="000B6317">
                            <w:pP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6317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Closing Dat</w:t>
                            </w:r>
                            <w:r w:rsidR="000D71D2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e for Nominations - 1</w:t>
                            </w:r>
                            <w:r w:rsidR="00663231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3 July 2018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.75pt;margin-top:11.25pt;width:515.2pt;height:2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" fillcolor="#4472c4">
                <v:shadow color="#1f3763" opacity=".5" offset="1pt"/>
                <v:textbox>
                  <w:txbxContent>
                    <w:p w:rsidR="000B6317" w:rsidRPr="000B6317" w:rsidRDefault="000B6317" w:rsidP="000B6317">
                      <w:pP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</w:pPr>
                      <w:r w:rsidRPr="000B6317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Closing Dat</w:t>
                      </w:r>
                      <w:r w:rsidR="000D71D2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e for Nominations - 1</w:t>
                      </w:r>
                      <w:r w:rsidR="00663231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3 July 2018</w:t>
                      </w:r>
                      <w:bookmarkStart w:id="7" w:name="_GoBack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317" w:rsidRPr="000B6317" w:rsidRDefault="003C231E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  <w:r w:rsidRPr="000B6317">
        <w:rPr>
          <w:rFonts w:ascii="Arial Rounded MT Bold" w:hAnsi="Arial Rounded MT Bold"/>
          <w:color w:val="2F5496"/>
          <w:sz w:val="24"/>
          <w:szCs w:val="24"/>
        </w:rPr>
        <w:t>Please forward completed nominations</w:t>
      </w:r>
      <w:r w:rsidR="000B6317" w:rsidRPr="000B6317">
        <w:rPr>
          <w:rFonts w:ascii="Arial Rounded MT Bold" w:hAnsi="Arial Rounded MT Bold"/>
          <w:color w:val="2F5496"/>
          <w:sz w:val="24"/>
          <w:szCs w:val="24"/>
        </w:rPr>
        <w:t>*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 xml:space="preserve"> </w:t>
      </w:r>
      <w:r w:rsidR="000B6317">
        <w:rPr>
          <w:rFonts w:ascii="Arial Rounded MT Bold" w:hAnsi="Arial Rounded MT Bold"/>
          <w:color w:val="2F5496"/>
          <w:sz w:val="24"/>
          <w:szCs w:val="24"/>
        </w:rPr>
        <w:t xml:space="preserve">via email or hard copy 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>to:</w:t>
      </w:r>
    </w:p>
    <w:p w:rsidR="000B6317" w:rsidRDefault="000B6317" w:rsidP="000B6317">
      <w:pPr>
        <w:widowControl w:val="0"/>
        <w:tabs>
          <w:tab w:val="right" w:pos="9025"/>
        </w:tabs>
        <w:ind w:left="720"/>
        <w:jc w:val="both"/>
        <w:rPr>
          <w:rFonts w:ascii="Arial Rounded MT Bold" w:hAnsi="Arial Rounded MT Bold"/>
          <w:color w:val="2F5496"/>
          <w:sz w:val="18"/>
          <w:szCs w:val="18"/>
        </w:rPr>
      </w:pP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Executive Officer</w:t>
      </w: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Amateur Sports &amp; Welfare Society Inc.</w:t>
      </w:r>
    </w:p>
    <w:p w:rsidR="003C231E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9C4698" w:rsidRPr="000B6317">
        <w:rPr>
          <w:rFonts w:ascii="Arial Rounded MT Bold" w:hAnsi="Arial Rounded MT Bold"/>
          <w:color w:val="2F5496"/>
          <w:sz w:val="22"/>
          <w:szCs w:val="22"/>
        </w:rPr>
        <w:t>C/- Physical Training</w:t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 xml:space="preserve"> Unit</w:t>
      </w:r>
    </w:p>
    <w:p w:rsidR="000B6317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Victoria Police Academy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View Mount Road</w:t>
      </w:r>
    </w:p>
    <w:p w:rsidR="003C231E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Glen Waverley, Vic, 3150</w:t>
      </w:r>
    </w:p>
    <w:p w:rsidR="000B6317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DX: 211825</w:t>
      </w:r>
    </w:p>
    <w:p w:rsidR="006D6942" w:rsidRPr="000B6317" w:rsidRDefault="006D6942" w:rsidP="006D6942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Telephone: (03) 9566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>9477</w:t>
      </w:r>
    </w:p>
    <w:p w:rsidR="001F1B18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sz w:val="24"/>
          <w:szCs w:val="24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>Email:</w:t>
      </w:r>
      <w:r w:rsidR="003C231E" w:rsidRPr="000D71D2">
        <w:rPr>
          <w:rFonts w:ascii="Arial Rounded MT Bold" w:hAnsi="Arial Rounded MT Bold"/>
          <w:color w:val="2F5496"/>
          <w:sz w:val="22"/>
          <w:szCs w:val="22"/>
        </w:rPr>
        <w:t xml:space="preserve"> </w:t>
      </w:r>
      <w:hyperlink r:id="rId10" w:history="1">
        <w:r w:rsidR="001F1B18" w:rsidRPr="000D71D2">
          <w:rPr>
            <w:rStyle w:val="Hyperlink"/>
            <w:rFonts w:ascii="Arial Rounded MT Bold" w:hAnsi="Arial Rounded MT Bold"/>
            <w:sz w:val="24"/>
            <w:szCs w:val="24"/>
          </w:rPr>
          <w:t>victor.hawking@police.vic.gov.au</w:t>
        </w:r>
      </w:hyperlink>
    </w:p>
    <w:p w:rsidR="003C231E" w:rsidRPr="000B6317" w:rsidRDefault="003C231E" w:rsidP="001F1B18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9548B2">
        <w:rPr>
          <w:rFonts w:ascii="Arial Rounded MT Bold" w:hAnsi="Arial Rounded MT Bold"/>
          <w:color w:val="2F5496"/>
          <w:sz w:val="24"/>
          <w:szCs w:val="24"/>
        </w:rPr>
        <w:tab/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0B6317" w:rsidRPr="000B6317" w:rsidRDefault="000B6317" w:rsidP="000B6317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</w:rPr>
      </w:pPr>
      <w:r w:rsidRPr="000B6317">
        <w:rPr>
          <w:rFonts w:ascii="Arial Rounded MT Bold" w:hAnsi="Arial Rounded MT Bold"/>
          <w:color w:val="2F5496"/>
        </w:rPr>
        <w:t xml:space="preserve">*Form is supplied as a guide </w:t>
      </w:r>
      <w:r w:rsidR="005C739B">
        <w:rPr>
          <w:rFonts w:ascii="Arial Rounded MT Bold" w:hAnsi="Arial Rounded MT Bold"/>
          <w:color w:val="2F5496"/>
        </w:rPr>
        <w:t>only. Please a</w:t>
      </w:r>
      <w:r w:rsidRPr="000B6317">
        <w:rPr>
          <w:rFonts w:ascii="Arial Rounded MT Bold" w:hAnsi="Arial Rounded MT Bold"/>
          <w:color w:val="2F5496"/>
        </w:rPr>
        <w:t>ttach any further information</w:t>
      </w:r>
      <w:r w:rsidR="007317EE">
        <w:rPr>
          <w:rFonts w:ascii="Arial Rounded MT Bold" w:hAnsi="Arial Rounded MT Bold"/>
          <w:color w:val="2F5496"/>
        </w:rPr>
        <w:t xml:space="preserve"> to assist in the evaluation</w:t>
      </w:r>
      <w:r w:rsidR="00516D93">
        <w:rPr>
          <w:rFonts w:ascii="Arial Rounded MT Bold" w:hAnsi="Arial Rounded MT Bold"/>
          <w:color w:val="2F5496"/>
        </w:rPr>
        <w:t>.</w:t>
      </w:r>
    </w:p>
    <w:sectPr w:rsidR="000B6317" w:rsidRPr="000B6317" w:rsidSect="00B72C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3E" w:rsidRDefault="001B183E" w:rsidP="00B37295">
      <w:r>
        <w:separator/>
      </w:r>
    </w:p>
  </w:endnote>
  <w:endnote w:type="continuationSeparator" w:id="0">
    <w:p w:rsidR="001B183E" w:rsidRDefault="001B183E" w:rsidP="00B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31" w:rsidRDefault="00663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3" w:rsidRDefault="00663231">
    <w:pPr>
      <w:pStyle w:val="Footer"/>
      <w:rPr>
        <w:rFonts w:ascii="Arial Rounded MT Bold" w:hAnsi="Arial Rounded MT Bold"/>
        <w:color w:val="2F5496"/>
      </w:rPr>
    </w:pPr>
    <w:r>
      <w:rPr>
        <w:rFonts w:ascii="Arial Rounded MT Bold" w:hAnsi="Arial Rounded MT Bold"/>
        <w:noProof/>
        <w:color w:val="2F5496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6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231" w:rsidRPr="00663231" w:rsidRDefault="00663231" w:rsidP="00663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margin-left:0;margin-top:36pt;width:69.35pt;height:2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" o:allowincell="f" filled="f" stroked="f" strokeweight=".5pt">
              <v:fill o:detectmouseclick="t"/>
              <v:textbox style="mso-fit-shape-to-text:t">
                <w:txbxContent>
                  <w:p w:rsidR="00663231" w:rsidRPr="00663231" w:rsidRDefault="00663231" w:rsidP="0066323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5216F8" w:rsidRDefault="005216F8">
    <w:pPr>
      <w:pStyle w:val="Footer"/>
    </w:pPr>
    <w:r w:rsidRPr="008E037F">
      <w:rPr>
        <w:rFonts w:ascii="Arial Rounded MT Bold" w:hAnsi="Arial Rounded MT Bold"/>
        <w:color w:val="2F5496"/>
      </w:rPr>
      <w:t xml:space="preserve">Page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PAGE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663231">
      <w:rPr>
        <w:rFonts w:ascii="Arial Rounded MT Bold" w:hAnsi="Arial Rounded MT Bold"/>
        <w:b/>
        <w:bCs/>
        <w:noProof/>
        <w:color w:val="2F5496"/>
      </w:rPr>
      <w:t>3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  <w:r w:rsidRPr="008E037F">
      <w:rPr>
        <w:rFonts w:ascii="Arial Rounded MT Bold" w:hAnsi="Arial Rounded MT Bold"/>
        <w:color w:val="2F5496"/>
      </w:rPr>
      <w:t xml:space="preserve"> of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NUMPAGES 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663231">
      <w:rPr>
        <w:rFonts w:ascii="Arial Rounded MT Bold" w:hAnsi="Arial Rounded MT Bold"/>
        <w:b/>
        <w:bCs/>
        <w:noProof/>
        <w:color w:val="2F5496"/>
      </w:rPr>
      <w:t>3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31" w:rsidRDefault="006632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7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231" w:rsidRPr="00663231" w:rsidRDefault="00663231" w:rsidP="00663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margin-left:0;margin-top:36pt;width:69.35pt;height:21.4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" o:allowincell="f" filled="f" stroked="f" strokeweight=".5pt">
              <v:fill o:detectmouseclick="t"/>
              <v:textbox style="mso-fit-shape-to-text:t">
                <w:txbxContent>
                  <w:p w:rsidR="00663231" w:rsidRPr="00663231" w:rsidRDefault="00663231" w:rsidP="0066323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3E" w:rsidRDefault="001B183E" w:rsidP="00B37295">
      <w:r>
        <w:separator/>
      </w:r>
    </w:p>
  </w:footnote>
  <w:footnote w:type="continuationSeparator" w:id="0">
    <w:p w:rsidR="001B183E" w:rsidRDefault="001B183E" w:rsidP="00B3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31" w:rsidRDefault="00663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F8" w:rsidRDefault="00663231" w:rsidP="008E037F">
    <w:pPr>
      <w:widowControl w:val="0"/>
      <w:tabs>
        <w:tab w:val="center" w:pos="4512"/>
      </w:tabs>
    </w:pPr>
    <w:r>
      <w:rPr>
        <w:rFonts w:ascii="Arial Rounded MT Bold" w:hAnsi="Arial Rounded MT Bold"/>
        <w:b/>
        <w:smallCaps/>
        <w:noProof/>
        <w:color w:val="2F5496"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4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231" w:rsidRPr="00663231" w:rsidRDefault="00663231" w:rsidP="00663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8" type="#_x0000_t202" style="position:absolute;margin-left:0;margin-top:12pt;width:69.35pt;height:2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" o:allowincell="f" filled="f" stroked="f" strokeweight=".5pt">
              <v:fill o:detectmouseclick="t"/>
              <v:textbox style="mso-fit-shape-to-text:t">
                <w:txbxContent>
                  <w:p w:rsidR="00663231" w:rsidRPr="00663231" w:rsidRDefault="00663231" w:rsidP="0066323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54345">
      <w:rPr>
        <w:rFonts w:ascii="Arial Rounded MT Bold" w:hAnsi="Arial Rounded MT Bold"/>
        <w:b/>
        <w:smallCaps/>
        <w:color w:val="2F5496"/>
        <w:sz w:val="24"/>
      </w:rPr>
      <w:t>Victoria Police Sports Or Welfare Administrator Of The Year</w:t>
    </w:r>
    <w:r w:rsidR="005216F8">
      <w:rPr>
        <w:rFonts w:ascii="Arial Rounded MT Bold" w:hAnsi="Arial Rounded MT Bold"/>
        <w:b/>
        <w:smallCaps/>
        <w:color w:val="2F5496"/>
        <w:sz w:val="24"/>
      </w:rPr>
      <w:br/>
    </w:r>
    <w:r>
      <w:pict>
        <v:rect id="_x0000_i1025" style="width:523.3pt;height:1pt" o:hralign="center" o:hrstd="t" o:hrnoshade="t" o:hr="t" fillcolor="#2f5496" stroked="f"/>
      </w:pict>
    </w:r>
  </w:p>
  <w:p w:rsidR="005A484B" w:rsidRDefault="005A484B" w:rsidP="008E037F">
    <w:pPr>
      <w:widowControl w:val="0"/>
      <w:tabs>
        <w:tab w:val="center" w:pos="45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31" w:rsidRDefault="006632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5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231" w:rsidRPr="00663231" w:rsidRDefault="00663231" w:rsidP="00663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30" type="#_x0000_t202" style="position:absolute;margin-left:0;margin-top:12pt;width:69.35pt;height:21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" o:allowincell="f" filled="f" stroked="f" strokeweight=".5pt">
              <v:fill o:detectmouseclick="t"/>
              <v:textbox style="mso-fit-shape-to-text:t">
                <w:txbxContent>
                  <w:p w:rsidR="00663231" w:rsidRPr="00663231" w:rsidRDefault="00663231" w:rsidP="0066323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188"/>
    <w:multiLevelType w:val="hybridMultilevel"/>
    <w:tmpl w:val="68561F7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AEE539B"/>
    <w:multiLevelType w:val="hybridMultilevel"/>
    <w:tmpl w:val="C0BC9E1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3E"/>
    <w:rsid w:val="00034567"/>
    <w:rsid w:val="000923A7"/>
    <w:rsid w:val="000B6317"/>
    <w:rsid w:val="000D71D2"/>
    <w:rsid w:val="00154345"/>
    <w:rsid w:val="00182032"/>
    <w:rsid w:val="001948D0"/>
    <w:rsid w:val="001B183E"/>
    <w:rsid w:val="001F01BA"/>
    <w:rsid w:val="001F1B18"/>
    <w:rsid w:val="002349DA"/>
    <w:rsid w:val="00314A1A"/>
    <w:rsid w:val="00341029"/>
    <w:rsid w:val="00356D51"/>
    <w:rsid w:val="003662E8"/>
    <w:rsid w:val="0037334A"/>
    <w:rsid w:val="00397B1F"/>
    <w:rsid w:val="003B2982"/>
    <w:rsid w:val="003C231E"/>
    <w:rsid w:val="003E4696"/>
    <w:rsid w:val="0041781E"/>
    <w:rsid w:val="00444ED2"/>
    <w:rsid w:val="00495A45"/>
    <w:rsid w:val="004A0BA4"/>
    <w:rsid w:val="004A4004"/>
    <w:rsid w:val="004E1225"/>
    <w:rsid w:val="00516D93"/>
    <w:rsid w:val="005216F8"/>
    <w:rsid w:val="0057170E"/>
    <w:rsid w:val="005A484B"/>
    <w:rsid w:val="005B5583"/>
    <w:rsid w:val="005C739B"/>
    <w:rsid w:val="0060106E"/>
    <w:rsid w:val="0063620C"/>
    <w:rsid w:val="00663231"/>
    <w:rsid w:val="00667AF2"/>
    <w:rsid w:val="006809A3"/>
    <w:rsid w:val="006B6F62"/>
    <w:rsid w:val="006D3A39"/>
    <w:rsid w:val="006D5441"/>
    <w:rsid w:val="006D6942"/>
    <w:rsid w:val="006F5A91"/>
    <w:rsid w:val="007317EE"/>
    <w:rsid w:val="0075258D"/>
    <w:rsid w:val="00763AF0"/>
    <w:rsid w:val="00774184"/>
    <w:rsid w:val="007C264D"/>
    <w:rsid w:val="008511CB"/>
    <w:rsid w:val="008831EB"/>
    <w:rsid w:val="008C6B8A"/>
    <w:rsid w:val="008D1618"/>
    <w:rsid w:val="008E037F"/>
    <w:rsid w:val="009001E8"/>
    <w:rsid w:val="009548B2"/>
    <w:rsid w:val="00976DEC"/>
    <w:rsid w:val="009C4698"/>
    <w:rsid w:val="00A47A53"/>
    <w:rsid w:val="00B37295"/>
    <w:rsid w:val="00B41F9E"/>
    <w:rsid w:val="00B72CE3"/>
    <w:rsid w:val="00C87AC2"/>
    <w:rsid w:val="00D42E61"/>
    <w:rsid w:val="00DB2889"/>
    <w:rsid w:val="00DB7B31"/>
    <w:rsid w:val="00DE0CD1"/>
    <w:rsid w:val="00F56A6E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5"/>
  </w:style>
  <w:style w:type="paragraph" w:styleId="Footer">
    <w:name w:val="footer"/>
    <w:basedOn w:val="Normal"/>
    <w:link w:val="Foot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5"/>
  </w:style>
  <w:style w:type="character" w:styleId="CommentReference">
    <w:name w:val="annotation reference"/>
    <w:rsid w:val="00417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81E"/>
  </w:style>
  <w:style w:type="character" w:customStyle="1" w:styleId="CommentTextChar">
    <w:name w:val="Comment Text Char"/>
    <w:basedOn w:val="DefaultParagraphFont"/>
    <w:link w:val="CommentText"/>
    <w:rsid w:val="0041781E"/>
  </w:style>
  <w:style w:type="paragraph" w:styleId="CommentSubject">
    <w:name w:val="annotation subject"/>
    <w:basedOn w:val="CommentText"/>
    <w:next w:val="CommentText"/>
    <w:link w:val="CommentSubjectChar"/>
    <w:rsid w:val="0041781E"/>
    <w:rPr>
      <w:b/>
      <w:bCs/>
    </w:rPr>
  </w:style>
  <w:style w:type="character" w:customStyle="1" w:styleId="CommentSubjectChar">
    <w:name w:val="Comment Subject Char"/>
    <w:link w:val="CommentSubject"/>
    <w:rsid w:val="0041781E"/>
    <w:rPr>
      <w:b/>
      <w:bCs/>
    </w:rPr>
  </w:style>
  <w:style w:type="paragraph" w:styleId="BalloonText">
    <w:name w:val="Balloon Text"/>
    <w:basedOn w:val="Normal"/>
    <w:link w:val="BalloonTextChar"/>
    <w:rsid w:val="004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781E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5258D"/>
    <w:rPr>
      <w:color w:val="954F72"/>
      <w:u w:val="single"/>
    </w:rPr>
  </w:style>
  <w:style w:type="table" w:styleId="TableGrid">
    <w:name w:val="Table Grid"/>
    <w:basedOn w:val="TableNormal"/>
    <w:rsid w:val="0003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5"/>
  </w:style>
  <w:style w:type="paragraph" w:styleId="Footer">
    <w:name w:val="footer"/>
    <w:basedOn w:val="Normal"/>
    <w:link w:val="Foot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5"/>
  </w:style>
  <w:style w:type="character" w:styleId="CommentReference">
    <w:name w:val="annotation reference"/>
    <w:rsid w:val="00417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81E"/>
  </w:style>
  <w:style w:type="character" w:customStyle="1" w:styleId="CommentTextChar">
    <w:name w:val="Comment Text Char"/>
    <w:basedOn w:val="DefaultParagraphFont"/>
    <w:link w:val="CommentText"/>
    <w:rsid w:val="0041781E"/>
  </w:style>
  <w:style w:type="paragraph" w:styleId="CommentSubject">
    <w:name w:val="annotation subject"/>
    <w:basedOn w:val="CommentText"/>
    <w:next w:val="CommentText"/>
    <w:link w:val="CommentSubjectChar"/>
    <w:rsid w:val="0041781E"/>
    <w:rPr>
      <w:b/>
      <w:bCs/>
    </w:rPr>
  </w:style>
  <w:style w:type="character" w:customStyle="1" w:styleId="CommentSubjectChar">
    <w:name w:val="Comment Subject Char"/>
    <w:link w:val="CommentSubject"/>
    <w:rsid w:val="0041781E"/>
    <w:rPr>
      <w:b/>
      <w:bCs/>
    </w:rPr>
  </w:style>
  <w:style w:type="paragraph" w:styleId="BalloonText">
    <w:name w:val="Balloon Text"/>
    <w:basedOn w:val="Normal"/>
    <w:link w:val="BalloonTextChar"/>
    <w:rsid w:val="004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781E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5258D"/>
    <w:rPr>
      <w:color w:val="954F72"/>
      <w:u w:val="single"/>
    </w:rPr>
  </w:style>
  <w:style w:type="table" w:styleId="TableGrid">
    <w:name w:val="Table Grid"/>
    <w:basedOn w:val="TableNormal"/>
    <w:rsid w:val="0003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ctor.hawking@police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231940\AppData\Local\Microsoft\Windows\Temporary%20Internet%20Files\Content.Outlook\R49ABMBU\Sports%20Administrator%20of%20the%20Year%20nomination%20forms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0916-5E26-4D06-BE6C-FA8BDAE9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Administrator of the Year nomination forms 2016.dot</Template>
  <TotalTime>0</TotalTime>
  <Pages>3</Pages>
  <Words>389</Words>
  <Characters>2186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AMATEUR SPORTS &amp; WELFARE SOCIETY AWARDS</vt:lpstr>
    </vt:vector>
  </TitlesOfParts>
  <Company>Victoria Police</Company>
  <LinksUpToDate>false</LinksUpToDate>
  <CharactersWithSpaces>2532</CharactersWithSpaces>
  <SharedDoc>false</SharedDoc>
  <HLinks>
    <vt:vector size="6" baseType="variant">
      <vt:variant>
        <vt:i4>1310819</vt:i4>
      </vt:variant>
      <vt:variant>
        <vt:i4>69</vt:i4>
      </vt:variant>
      <vt:variant>
        <vt:i4>0</vt:i4>
      </vt:variant>
      <vt:variant>
        <vt:i4>5</vt:i4>
      </vt:variant>
      <vt:variant>
        <vt:lpwstr>mailto:victor.hawking@police.vic.gov.au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AMATEUR SPORTS &amp; WELFARE SOCIETY AWARDS</dc:title>
  <dc:creator>Hawking, Victor</dc:creator>
  <cp:keywords>[UNOFFICIAL]</cp:keywords>
  <cp:lastModifiedBy>Hawking, Victor</cp:lastModifiedBy>
  <cp:revision>2</cp:revision>
  <cp:lastPrinted>2017-04-09T23:08:00Z</cp:lastPrinted>
  <dcterms:created xsi:type="dcterms:W3CDTF">2018-02-20T05:42:00Z</dcterms:created>
  <dcterms:modified xsi:type="dcterms:W3CDTF">2018-02-20T05:42:00Z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Unofficial </vt:lpwstr>
  </property>
  <property fmtid="{D5CDD505-2E9C-101B-9397-08002B2CF9AE}" pid="3" name="PM_Caveats_Count">
    <vt:lpwstr>0</vt:lpwstr>
  </property>
  <property fmtid="{D5CDD505-2E9C-101B-9397-08002B2CF9AE}" pid="4" name="PM_Originator_Hash_SHA1">
    <vt:lpwstr>CD8AC6EB5DCAB4D2DC55A4B8EDD4183507D7A95F</vt:lpwstr>
  </property>
  <property fmtid="{D5CDD505-2E9C-101B-9397-08002B2CF9AE}" pid="5" name="PM_SecurityClassification">
    <vt:lpwstr>UNOFFICIAL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Hash_SHA1">
    <vt:lpwstr>F9B7EF7708A8E3E0FEADA445A714FB531C558530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Unofficial</vt:lpwstr>
  </property>
  <property fmtid="{D5CDD505-2E9C-101B-9397-08002B2CF9AE}" pid="11" name="PM_ProtectiveMarkingValue_Header">
    <vt:lpwstr>Unofficial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4D8F2153A62D4A328B260889445590FA</vt:lpwstr>
  </property>
  <property fmtid="{D5CDD505-2E9C-101B-9397-08002B2CF9AE}" pid="16" name="PM_OriginationTimeStamp">
    <vt:lpwstr>2018-02-20T05:42:03Z</vt:lpwstr>
  </property>
  <property fmtid="{D5CDD505-2E9C-101B-9397-08002B2CF9AE}" pid="17" name="PM_Hash_Version">
    <vt:lpwstr>2016.1</vt:lpwstr>
  </property>
  <property fmtid="{D5CDD505-2E9C-101B-9397-08002B2CF9AE}" pid="18" name="PM_Hash_Salt_Prev">
    <vt:lpwstr>09EA51E179AFA993D9429EC097DCAC97</vt:lpwstr>
  </property>
  <property fmtid="{D5CDD505-2E9C-101B-9397-08002B2CF9AE}" pid="19" name="PM_Hash_Salt">
    <vt:lpwstr>09EA51E179AFA993D9429EC097DCAC97</vt:lpwstr>
  </property>
</Properties>
</file>