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2" w:rsidRDefault="00F5504B" w:rsidP="00D17924">
      <w:pPr>
        <w:ind w:firstLine="720"/>
        <w:jc w:val="right"/>
      </w:pPr>
      <w:r>
        <w:rPr>
          <w:rFonts w:ascii="Arial" w:hAnsi="Arial"/>
          <w:noProof/>
          <w:sz w:val="16"/>
        </w:rPr>
        <w:drawing>
          <wp:inline distT="0" distB="0" distL="0" distR="0">
            <wp:extent cx="96075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D25">
        <w:rPr>
          <w:rFonts w:ascii="Arial" w:hAnsi="Arial"/>
          <w:sz w:val="16"/>
        </w:rPr>
        <w:tab/>
      </w:r>
      <w:r w:rsidR="00FE3D25">
        <w:rPr>
          <w:rFonts w:ascii="Arial" w:hAnsi="Arial"/>
          <w:sz w:val="16"/>
        </w:rPr>
        <w:tab/>
      </w:r>
      <w:r w:rsidR="00FE3D25">
        <w:rPr>
          <w:rFonts w:ascii="Arial" w:hAnsi="Arial"/>
          <w:sz w:val="16"/>
        </w:rPr>
        <w:tab/>
      </w:r>
      <w:r w:rsidR="00D17924">
        <w:rPr>
          <w:rFonts w:ascii="Arial" w:hAnsi="Arial"/>
          <w:sz w:val="16"/>
        </w:rPr>
        <w:tab/>
      </w:r>
      <w:r w:rsidR="00D17924">
        <w:rPr>
          <w:rFonts w:ascii="Arial" w:hAnsi="Arial"/>
          <w:sz w:val="16"/>
        </w:rPr>
        <w:tab/>
      </w:r>
      <w:r w:rsidR="00D17924">
        <w:rPr>
          <w:rFonts w:ascii="Arial" w:hAnsi="Arial"/>
          <w:sz w:val="16"/>
        </w:rPr>
        <w:tab/>
      </w:r>
      <w:r w:rsidR="00D17924"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drawing>
          <wp:inline distT="0" distB="0" distL="0" distR="0">
            <wp:extent cx="1376045" cy="1006475"/>
            <wp:effectExtent l="0" t="0" r="0" b="3175"/>
            <wp:docPr id="2" name="Picture 1" descr="BankVic COL Logo Verticle 3tier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Vic COL Logo Verticle 3tierB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D25">
        <w:rPr>
          <w:rFonts w:ascii="Arial" w:hAnsi="Arial"/>
          <w:sz w:val="16"/>
        </w:rPr>
        <w:tab/>
      </w:r>
      <w:r w:rsidR="00FE3D25">
        <w:rPr>
          <w:rFonts w:ascii="Arial" w:hAnsi="Arial"/>
          <w:sz w:val="16"/>
        </w:rPr>
        <w:tab/>
      </w:r>
      <w:r w:rsidR="00FE3D25">
        <w:rPr>
          <w:rFonts w:ascii="Arial" w:hAnsi="Arial"/>
          <w:sz w:val="16"/>
        </w:rPr>
        <w:tab/>
      </w:r>
      <w:r w:rsidR="00FE3D25">
        <w:rPr>
          <w:rFonts w:ascii="Arial" w:hAnsi="Arial"/>
          <w:sz w:val="16"/>
        </w:rPr>
        <w:tab/>
      </w:r>
    </w:p>
    <w:p w:rsidR="00083C42" w:rsidRDefault="00083C42" w:rsidP="00083C42">
      <w:pPr>
        <w:widowControl w:val="0"/>
        <w:jc w:val="both"/>
        <w:rPr>
          <w:color w:val="0000FF"/>
          <w:sz w:val="24"/>
        </w:rPr>
      </w:pPr>
    </w:p>
    <w:p w:rsidR="000F69AF" w:rsidRDefault="000F69AF" w:rsidP="00083C4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Most Outstanding </w:t>
      </w:r>
    </w:p>
    <w:p w:rsidR="000F69AF" w:rsidRDefault="000F69AF" w:rsidP="00083C4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Police Sporting Or Welfare Achievement </w:t>
      </w:r>
    </w:p>
    <w:p w:rsidR="000F69AF" w:rsidRDefault="000F69AF" w:rsidP="00083C42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Of the Year</w:t>
      </w:r>
    </w:p>
    <w:p w:rsidR="000F69AF" w:rsidRDefault="00F5504B" w:rsidP="000F69AF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smallCaps/>
          <w:noProof/>
          <w:color w:val="2F5496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321945</wp:posOffset>
                </wp:positionV>
                <wp:extent cx="6543040" cy="269875"/>
                <wp:effectExtent l="12700" t="7620" r="698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69AF" w:rsidRPr="00D42E61" w:rsidRDefault="000F69AF" w:rsidP="000F69AF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42E61"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5.35pt;width:515.2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" fillcolor="#4472c4">
                <v:shadow color="#1f3763" opacity=".5" offset="1pt"/>
                <v:textbox>
                  <w:txbxContent>
                    <w:p w:rsidR="000F69AF" w:rsidRPr="00D42E61" w:rsidRDefault="000F69AF" w:rsidP="000F69AF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 w:rsidRPr="00D42E61"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A10">
        <w:rPr>
          <w:rFonts w:ascii="Arial Rounded MT Bold" w:hAnsi="Arial Rounded MT Bold"/>
          <w:b/>
          <w:color w:val="2F5496"/>
          <w:sz w:val="24"/>
        </w:rPr>
        <w:t>Nominations close 13 July, 2018</w:t>
      </w:r>
    </w:p>
    <w:p w:rsidR="00083C42" w:rsidRDefault="00083C42" w:rsidP="000F69AF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</w:p>
    <w:p w:rsidR="00083C42" w:rsidRPr="000F69AF" w:rsidRDefault="00083C42" w:rsidP="000F69AF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F69AF">
        <w:rPr>
          <w:rFonts w:ascii="Arial Rounded MT Bold" w:hAnsi="Arial Rounded MT Bold"/>
          <w:color w:val="2F5496"/>
          <w:sz w:val="22"/>
          <w:szCs w:val="22"/>
        </w:rPr>
        <w:t xml:space="preserve">The Victoria Police Amateur Sports and Welfare Society </w:t>
      </w:r>
      <w:r w:rsidR="00807A13">
        <w:rPr>
          <w:rFonts w:ascii="Arial Rounded MT Bold" w:hAnsi="Arial Rounded MT Bold"/>
          <w:color w:val="2F5496"/>
          <w:sz w:val="22"/>
          <w:szCs w:val="22"/>
        </w:rPr>
        <w:t xml:space="preserve">(VPASWS) </w:t>
      </w:r>
      <w:r w:rsidRPr="000F69AF">
        <w:rPr>
          <w:rFonts w:ascii="Arial Rounded MT Bold" w:hAnsi="Arial Rounded MT Bold"/>
          <w:color w:val="2F5496"/>
          <w:sz w:val="22"/>
          <w:szCs w:val="22"/>
        </w:rPr>
        <w:t>initiated this award which will be given annually to acknowledge the most outstanding sporting OR welfare achievement by a member of a Victoria Police Team, Association or Club</w:t>
      </w:r>
      <w:r w:rsidR="00807A13">
        <w:rPr>
          <w:rFonts w:ascii="Arial Rounded MT Bold" w:hAnsi="Arial Rounded MT Bold"/>
          <w:color w:val="2F5496"/>
          <w:sz w:val="22"/>
          <w:szCs w:val="22"/>
        </w:rPr>
        <w:t>.</w:t>
      </w:r>
    </w:p>
    <w:p w:rsidR="000F69AF" w:rsidRDefault="000F69AF" w:rsidP="000F69AF">
      <w:pPr>
        <w:widowControl w:val="0"/>
        <w:ind w:right="851"/>
        <w:jc w:val="both"/>
        <w:rPr>
          <w:color w:val="0000FF"/>
        </w:rPr>
      </w:pPr>
    </w:p>
    <w:p w:rsidR="000F69AF" w:rsidRPr="0037334A" w:rsidRDefault="000F69AF" w:rsidP="00807A13">
      <w:pPr>
        <w:widowControl w:val="0"/>
        <w:ind w:right="851" w:firstLine="720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The nominee must be;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83C42" w:rsidRPr="000F69AF" w:rsidRDefault="00083C42" w:rsidP="005611EF">
      <w:pPr>
        <w:widowControl w:val="0"/>
        <w:numPr>
          <w:ilvl w:val="0"/>
          <w:numId w:val="2"/>
        </w:numPr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F69AF">
        <w:rPr>
          <w:rFonts w:ascii="Arial Rounded MT Bold" w:hAnsi="Arial Rounded MT Bold"/>
          <w:color w:val="2F5496"/>
          <w:sz w:val="22"/>
          <w:szCs w:val="22"/>
        </w:rPr>
        <w:t>A member of any Victoria Police Team, Association or Club affiliated with the V</w:t>
      </w:r>
      <w:r w:rsidR="00807A13">
        <w:rPr>
          <w:rFonts w:ascii="Arial Rounded MT Bold" w:hAnsi="Arial Rounded MT Bold"/>
          <w:color w:val="2F5496"/>
          <w:sz w:val="22"/>
          <w:szCs w:val="22"/>
        </w:rPr>
        <w:t>PASWS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F69AF" w:rsidRPr="0037334A" w:rsidRDefault="000F69AF" w:rsidP="00807A13">
      <w:pPr>
        <w:widowControl w:val="0"/>
        <w:ind w:right="851" w:firstLine="720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Assessment period: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83C42" w:rsidRPr="000F69AF" w:rsidRDefault="00083C42" w:rsidP="005611EF">
      <w:pPr>
        <w:widowControl w:val="0"/>
        <w:numPr>
          <w:ilvl w:val="0"/>
          <w:numId w:val="2"/>
        </w:numPr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F69AF">
        <w:rPr>
          <w:rFonts w:ascii="Arial Rounded MT Bold" w:hAnsi="Arial Rounded MT Bold"/>
          <w:color w:val="2F5496"/>
          <w:sz w:val="22"/>
          <w:szCs w:val="22"/>
        </w:rPr>
        <w:t>For an outstanding sporting performance or welfare achievemen</w:t>
      </w:r>
      <w:r w:rsidR="00B56A10">
        <w:rPr>
          <w:rFonts w:ascii="Arial Rounded MT Bold" w:hAnsi="Arial Rounded MT Bold"/>
          <w:color w:val="2F5496"/>
          <w:sz w:val="22"/>
          <w:szCs w:val="22"/>
        </w:rPr>
        <w:t>t during the period 1 July, 2017 to 30 June, 2018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F69AF" w:rsidRPr="0037334A" w:rsidRDefault="000F69AF" w:rsidP="00807A13">
      <w:pPr>
        <w:widowControl w:val="0"/>
        <w:ind w:left="72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37334A">
        <w:rPr>
          <w:rFonts w:ascii="Arial Rounded MT Bold" w:hAnsi="Arial Rounded MT Bold"/>
          <w:color w:val="2F5496"/>
          <w:sz w:val="22"/>
          <w:szCs w:val="22"/>
        </w:rPr>
        <w:t>General Information:</w:t>
      </w:r>
    </w:p>
    <w:p w:rsidR="00083C42" w:rsidRPr="000F69AF" w:rsidRDefault="00083C42" w:rsidP="000F69AF">
      <w:pPr>
        <w:widowControl w:val="0"/>
        <w:ind w:left="144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11EF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(a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 xml:space="preserve">Nominations on the official form with any supporting documentation must be in the hands of the Executive Officer by </w:t>
      </w:r>
      <w:r w:rsidR="00B56A10">
        <w:rPr>
          <w:rFonts w:ascii="Arial Rounded MT Bold" w:hAnsi="Arial Rounded MT Bold"/>
          <w:b/>
          <w:color w:val="2F5496"/>
          <w:sz w:val="22"/>
          <w:szCs w:val="22"/>
        </w:rPr>
        <w:t>13 July 2018</w:t>
      </w:r>
      <w:r w:rsidR="00083C42" w:rsidRPr="00807A13">
        <w:rPr>
          <w:rFonts w:ascii="Arial Rounded MT Bold" w:hAnsi="Arial Rounded MT Bold"/>
          <w:b/>
          <w:color w:val="2F5496"/>
          <w:sz w:val="22"/>
          <w:szCs w:val="22"/>
        </w:rPr>
        <w:t>.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11EF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(b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>One nomination only per Member Association or Club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11EF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(c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>The Selection Panel shall be the Executive Committee of the V</w:t>
      </w:r>
      <w:r w:rsidR="00807A13">
        <w:rPr>
          <w:rFonts w:ascii="Arial Rounded MT Bold" w:hAnsi="Arial Rounded MT Bold"/>
          <w:color w:val="2F5496"/>
          <w:sz w:val="22"/>
          <w:szCs w:val="22"/>
        </w:rPr>
        <w:t>PASWS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11EF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(d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>The assessment of the nominations will be made on information supplied with the Nomination Form.  Please complete and attach additional information as appropriate to support the nomination</w:t>
      </w:r>
    </w:p>
    <w:p w:rsidR="00083C42" w:rsidRPr="000F69AF" w:rsidRDefault="00083C42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</w:p>
    <w:p w:rsidR="00083C42" w:rsidRPr="000F69AF" w:rsidRDefault="005611EF" w:rsidP="00807A13">
      <w:pPr>
        <w:widowControl w:val="0"/>
        <w:ind w:left="2160" w:right="851" w:hanging="720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(e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>)</w:t>
      </w:r>
      <w:r w:rsidR="00083C42" w:rsidRPr="000F69AF">
        <w:rPr>
          <w:rFonts w:ascii="Arial Rounded MT Bold" w:hAnsi="Arial Rounded MT Bold"/>
          <w:color w:val="2F5496"/>
          <w:sz w:val="22"/>
          <w:szCs w:val="22"/>
        </w:rPr>
        <w:tab/>
        <w:t>The awards will be presented at an awards dinner to be held as follows:</w:t>
      </w:r>
    </w:p>
    <w:p w:rsidR="00083C42" w:rsidRDefault="00083C42" w:rsidP="00083C42">
      <w:pPr>
        <w:widowControl w:val="0"/>
        <w:jc w:val="both"/>
        <w:rPr>
          <w:color w:val="0000FF"/>
        </w:rPr>
      </w:pPr>
    </w:p>
    <w:p w:rsidR="000F69AF" w:rsidRPr="000B6317" w:rsidRDefault="000F69AF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Sports Awards Dinner</w:t>
      </w:r>
    </w:p>
    <w:p w:rsidR="000F69AF" w:rsidRPr="000B6317" w:rsidRDefault="000F69AF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'Celebrity Room', Moonee Valley Racing Club</w:t>
      </w:r>
    </w:p>
    <w:p w:rsidR="000F69AF" w:rsidRPr="000B6317" w:rsidRDefault="00B56A10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26</w:t>
      </w:r>
      <w:r w:rsidR="006951B0">
        <w:rPr>
          <w:rFonts w:ascii="Arial Rounded MT Bold" w:hAnsi="Arial Rounded MT Bold"/>
          <w:b/>
          <w:color w:val="2F5496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color w:val="2F5496"/>
          <w:sz w:val="22"/>
          <w:szCs w:val="22"/>
        </w:rPr>
        <w:t>September, 2018</w:t>
      </w:r>
    </w:p>
    <w:p w:rsidR="000F69AF" w:rsidRPr="000B6317" w:rsidRDefault="005611EF" w:rsidP="000F69AF">
      <w:pPr>
        <w:widowControl w:val="0"/>
        <w:tabs>
          <w:tab w:val="center" w:pos="4512"/>
        </w:tabs>
        <w:ind w:left="720" w:right="851"/>
        <w:jc w:val="center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 xml:space="preserve">At </w:t>
      </w:r>
      <w:r w:rsidR="000F69AF" w:rsidRPr="000B6317">
        <w:rPr>
          <w:rFonts w:ascii="Arial Rounded MT Bold" w:hAnsi="Arial Rounded MT Bold"/>
          <w:b/>
          <w:color w:val="2F5496"/>
          <w:sz w:val="22"/>
          <w:szCs w:val="22"/>
        </w:rPr>
        <w:t>1930 hours</w:t>
      </w:r>
    </w:p>
    <w:p w:rsidR="00807A13" w:rsidRPr="00B41F9E" w:rsidRDefault="00083C42" w:rsidP="00807A13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color w:val="0000FF"/>
        </w:rPr>
        <w:br w:type="page"/>
      </w:r>
      <w:r w:rsidR="00807A13" w:rsidRPr="00B41F9E"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807A13" w:rsidRDefault="00807A13" w:rsidP="00807A13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0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1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Date of birth: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2"/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smallCaps/>
          <w:color w:val="2F5496"/>
          <w:sz w:val="24"/>
        </w:rPr>
        <w:t xml:space="preserve">Age: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3"/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4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  <w:bookmarkEnd w:id="5"/>
    </w:p>
    <w:p w:rsidR="00083C42" w:rsidRDefault="00083C42" w:rsidP="00807A13">
      <w:pPr>
        <w:widowControl w:val="0"/>
        <w:numPr>
          <w:ilvl w:val="0"/>
          <w:numId w:val="1"/>
        </w:numPr>
        <w:rPr>
          <w:vanish/>
          <w:color w:val="0000FF"/>
        </w:rPr>
      </w:pPr>
    </w:p>
    <w:p w:rsidR="00083C42" w:rsidRDefault="00083C42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807A13" w:rsidRDefault="00807A13" w:rsidP="00807A1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Performance Highlight </w:t>
      </w:r>
      <w:r w:rsidRPr="008511CB">
        <w:rPr>
          <w:rFonts w:ascii="Arial Rounded MT Bold" w:hAnsi="Arial Rounded MT Bold"/>
          <w:color w:val="2F5496"/>
        </w:rPr>
        <w:t>(Please complete all sections of this form and show the most outstanding performance here)</w:t>
      </w:r>
    </w:p>
    <w:p w:rsidR="00807A13" w:rsidRDefault="00807A13" w:rsidP="00807A1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event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bookmarkEnd w:id="6"/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Level of competition, or aim of individual’s welfare activity: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finished, or welfare outcome achieved: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Quality of opposition </w:t>
      </w:r>
      <w:r w:rsidRPr="00DB7B31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>c</w:t>
      </w:r>
      <w:r w:rsidRPr="00DB7B31">
        <w:rPr>
          <w:rFonts w:ascii="Arial Rounded MT Bold" w:hAnsi="Arial Rounded MT Bold"/>
          <w:color w:val="2F5496"/>
        </w:rPr>
        <w:t>ompetitor numbers)</w:t>
      </w:r>
      <w:r>
        <w:rPr>
          <w:rFonts w:ascii="Arial Rounded MT Bold" w:hAnsi="Arial Rounded MT Bold"/>
          <w:smallCaps/>
          <w:color w:val="2F5496"/>
          <w:sz w:val="24"/>
        </w:rPr>
        <w:t xml:space="preserve"> or category of beneficiary (</w:t>
      </w:r>
      <w:r w:rsidRPr="00DB7B31">
        <w:rPr>
          <w:rFonts w:ascii="Arial Rounded MT Bold" w:hAnsi="Arial Rounded MT Bold"/>
          <w:color w:val="2F5496"/>
        </w:rPr>
        <w:t xml:space="preserve">children/youth/older people/disadvantaged </w:t>
      </w:r>
      <w:r>
        <w:rPr>
          <w:rFonts w:ascii="Arial Rounded MT Bold" w:hAnsi="Arial Rounded MT Bold"/>
          <w:color w:val="2F5496"/>
        </w:rPr>
        <w:t>etc.)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Other factors contributing to this performance, or act of ‘Good Will’ as being a highlight: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Summary </w:t>
      </w:r>
      <w:r w:rsidRPr="009001E8">
        <w:rPr>
          <w:rFonts w:ascii="Arial Rounded MT Bold" w:hAnsi="Arial Rounded MT Bold"/>
          <w:color w:val="2F5496"/>
        </w:rPr>
        <w:t>(Provide details of previous club performance/welfare outcome in the event and provide an indication of whether the club has achieved one remarkable performance/welfare outcome or has sustained excellence over the year):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807A13" w:rsidRDefault="00807A13" w:rsidP="00807A13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Other Competition or Welfare Details</w:t>
      </w:r>
    </w:p>
    <w:p w:rsidR="00807A13" w:rsidRDefault="00807A13" w:rsidP="00807A13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International/National/State: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event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Level of competition, or aim of the club’s welfare activity: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finished, or welfare outcome achieved: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Quality of opposition </w:t>
      </w:r>
      <w:r w:rsidRPr="00DB7B31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>c</w:t>
      </w:r>
      <w:r w:rsidRPr="00DB7B31">
        <w:rPr>
          <w:rFonts w:ascii="Arial Rounded MT Bold" w:hAnsi="Arial Rounded MT Bold"/>
          <w:color w:val="2F5496"/>
        </w:rPr>
        <w:t>ompetitor numbers)</w:t>
      </w:r>
      <w:r>
        <w:rPr>
          <w:rFonts w:ascii="Arial Rounded MT Bold" w:hAnsi="Arial Rounded MT Bold"/>
          <w:smallCaps/>
          <w:color w:val="2F5496"/>
          <w:sz w:val="24"/>
        </w:rPr>
        <w:t xml:space="preserve"> or category of beneficiary (</w:t>
      </w:r>
      <w:r w:rsidRPr="00DB7B31">
        <w:rPr>
          <w:rFonts w:ascii="Arial Rounded MT Bold" w:hAnsi="Arial Rounded MT Bold"/>
          <w:color w:val="2F5496"/>
        </w:rPr>
        <w:t xml:space="preserve">children/youth/older people/disadvantaged </w:t>
      </w:r>
      <w:r>
        <w:rPr>
          <w:rFonts w:ascii="Arial Rounded MT Bold" w:hAnsi="Arial Rounded MT Bold"/>
          <w:color w:val="2F5496"/>
        </w:rPr>
        <w:t>etc.)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1F40D5" w:rsidRDefault="001F40D5" w:rsidP="001F40D5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Performance comments or further detail of the individual’s contribution to the welfare of others: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807A13" w:rsidRDefault="00807A13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9142DB" w:rsidRDefault="009142DB" w:rsidP="009142DB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Other Competition Details or Individual Welfare Achievements</w:t>
      </w:r>
    </w:p>
    <w:p w:rsidR="009142DB" w:rsidRDefault="009142DB" w:rsidP="009142DB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International/National/State: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Pr="008511CB">
        <w:rPr>
          <w:rFonts w:ascii="Arial Rounded MT Bold" w:hAnsi="Arial Rounded MT Bold"/>
          <w:smallCaps/>
          <w:color w:val="2F5496"/>
          <w:sz w:val="24"/>
        </w:rPr>
        <w:t>Date:</w:t>
      </w:r>
      <w:r>
        <w:rPr>
          <w:rFonts w:ascii="Arial Rounded MT Bold" w:hAnsi="Arial Rounded MT Bold"/>
          <w:smallCaps/>
          <w:color w:val="2F5496"/>
          <w:sz w:val="24"/>
        </w:rPr>
        <w:t xml:space="preserve">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lastRenderedPageBreak/>
        <w:t>Name of event</w:t>
      </w:r>
      <w:r w:rsidRPr="005216F8"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Level of competition, or aim of the individual’s welfare activity: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Meeting Venue: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finished, or welfare outcome achieved: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Quality of opposition </w:t>
      </w:r>
      <w:r w:rsidRPr="00DB7B31">
        <w:rPr>
          <w:rFonts w:ascii="Arial Rounded MT Bold" w:hAnsi="Arial Rounded MT Bold"/>
          <w:color w:val="2F5496"/>
        </w:rPr>
        <w:t>(</w:t>
      </w:r>
      <w:r>
        <w:rPr>
          <w:rFonts w:ascii="Arial Rounded MT Bold" w:hAnsi="Arial Rounded MT Bold"/>
          <w:color w:val="2F5496"/>
        </w:rPr>
        <w:t>c</w:t>
      </w:r>
      <w:r w:rsidRPr="00DB7B31">
        <w:rPr>
          <w:rFonts w:ascii="Arial Rounded MT Bold" w:hAnsi="Arial Rounded MT Bold"/>
          <w:color w:val="2F5496"/>
        </w:rPr>
        <w:t>ompetitor numbers)</w:t>
      </w:r>
      <w:r>
        <w:rPr>
          <w:rFonts w:ascii="Arial Rounded MT Bold" w:hAnsi="Arial Rounded MT Bold"/>
          <w:smallCaps/>
          <w:color w:val="2F5496"/>
          <w:sz w:val="24"/>
        </w:rPr>
        <w:t xml:space="preserve"> or category of beneficiary (</w:t>
      </w:r>
      <w:r w:rsidRPr="00DB7B31">
        <w:rPr>
          <w:rFonts w:ascii="Arial Rounded MT Bold" w:hAnsi="Arial Rounded MT Bold"/>
          <w:color w:val="2F5496"/>
        </w:rPr>
        <w:t xml:space="preserve">children/youth/older people/disadvantaged </w:t>
      </w:r>
      <w:r>
        <w:rPr>
          <w:rFonts w:ascii="Arial Rounded MT Bold" w:hAnsi="Arial Rounded MT Bold"/>
          <w:color w:val="2F5496"/>
        </w:rPr>
        <w:t>etc.)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142DB" w:rsidRDefault="009142DB" w:rsidP="009142DB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Performance comments or further detail of the individual’s contribution to the welfare of others: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203643" w:rsidRDefault="00203643" w:rsidP="0020364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Addition service to club/association </w:t>
      </w:r>
      <w:r>
        <w:rPr>
          <w:rFonts w:ascii="Arial Rounded MT Bold" w:hAnsi="Arial Rounded MT Bold"/>
          <w:color w:val="2F5496"/>
        </w:rPr>
        <w:t>(c</w:t>
      </w:r>
      <w:r w:rsidRPr="00203643">
        <w:rPr>
          <w:rFonts w:ascii="Arial Rounded MT Bold" w:hAnsi="Arial Rounded MT Bold"/>
          <w:color w:val="2F5496"/>
        </w:rPr>
        <w:t xml:space="preserve">oaching, </w:t>
      </w:r>
      <w:r>
        <w:rPr>
          <w:rFonts w:ascii="Arial Rounded MT Bold" w:hAnsi="Arial Rounded MT Bold"/>
          <w:color w:val="2F5496"/>
        </w:rPr>
        <w:t>a</w:t>
      </w:r>
      <w:r w:rsidRPr="00203643">
        <w:rPr>
          <w:rFonts w:ascii="Arial Rounded MT Bold" w:hAnsi="Arial Rounded MT Bold"/>
          <w:color w:val="2F5496"/>
        </w:rPr>
        <w:t>dmin</w:t>
      </w:r>
      <w:r>
        <w:rPr>
          <w:rFonts w:ascii="Arial Rounded MT Bold" w:hAnsi="Arial Rounded MT Bold"/>
          <w:color w:val="2F5496"/>
        </w:rPr>
        <w:t>istration, w</w:t>
      </w:r>
      <w:r w:rsidRPr="00203643">
        <w:rPr>
          <w:rFonts w:ascii="Arial Rounded MT Bold" w:hAnsi="Arial Rounded MT Bold"/>
          <w:color w:val="2F5496"/>
        </w:rPr>
        <w:t>elfare counselling or guidance etc.)</w:t>
      </w:r>
      <w:r>
        <w:rPr>
          <w:rFonts w:ascii="Arial Rounded MT Bold" w:hAnsi="Arial Rounded MT Bold"/>
          <w:smallCaps/>
          <w:color w:val="2F5496"/>
          <w:sz w:val="24"/>
        </w:rPr>
        <w:t>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9142DB" w:rsidRDefault="009142DB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203643" w:rsidRDefault="00203643" w:rsidP="00203643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203643" w:rsidRPr="00B37295" w:rsidRDefault="00203643" w:rsidP="00203643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color w:val="2F5496"/>
          <w:sz w:val="16"/>
        </w:rPr>
      </w:pPr>
    </w:p>
    <w:p w:rsidR="00203643" w:rsidRPr="00B37295" w:rsidRDefault="00203643" w:rsidP="00203643">
      <w:pPr>
        <w:widowControl w:val="0"/>
        <w:rPr>
          <w:rFonts w:ascii="Arial Rounded MT Bold" w:hAnsi="Arial Rounded MT Bold"/>
          <w:vanish/>
          <w:color w:val="2F5496"/>
          <w:sz w:val="16"/>
        </w:rPr>
      </w:pPr>
    </w:p>
    <w:p w:rsidR="00203643" w:rsidRPr="003B2982" w:rsidRDefault="005611EF" w:rsidP="0020364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Is recording</w:t>
      </w:r>
      <w:r w:rsidR="00203643">
        <w:rPr>
          <w:rFonts w:ascii="Arial Rounded MT Bold" w:hAnsi="Arial Rounded MT Bold"/>
          <w:smallCaps/>
          <w:color w:val="2F5496"/>
          <w:sz w:val="24"/>
        </w:rPr>
        <w:t xml:space="preserve"> of the nominated performance available? </w:t>
      </w:r>
      <w:r w:rsidR="00203643">
        <w:rPr>
          <w:rFonts w:ascii="Arial Rounded MT Bold" w:hAnsi="Arial Rounded MT Bold"/>
          <w:color w:val="2F5496"/>
        </w:rPr>
        <w:t>(I</w:t>
      </w:r>
      <w:r>
        <w:rPr>
          <w:rFonts w:ascii="Arial Rounded MT Bold" w:hAnsi="Arial Rounded MT Bold"/>
          <w:color w:val="2F5496"/>
        </w:rPr>
        <w:t>f yes, what type of format</w:t>
      </w:r>
      <w:r w:rsidR="00203643" w:rsidRPr="003B2982">
        <w:rPr>
          <w:rFonts w:ascii="Arial Rounded MT Bold" w:hAnsi="Arial Rounded MT Bold"/>
          <w:color w:val="2F5496"/>
        </w:rPr>
        <w:t>?</w:t>
      </w:r>
      <w:r>
        <w:rPr>
          <w:rFonts w:ascii="Arial Rounded MT Bold" w:hAnsi="Arial Rounded MT Bold"/>
          <w:color w:val="2F5496"/>
        </w:rPr>
        <w:t xml:space="preserve"> ie DVD</w:t>
      </w:r>
      <w:r w:rsidR="00203643" w:rsidRPr="003B2982">
        <w:rPr>
          <w:rFonts w:ascii="Arial Rounded MT Bold" w:hAnsi="Arial Rounded MT Bold"/>
          <w:color w:val="2F5496"/>
        </w:rPr>
        <w:t>)</w:t>
      </w:r>
      <w:r w:rsidR="0020364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 w:rsidR="00203643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43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="00203643">
        <w:rPr>
          <w:rFonts w:ascii="Arial Rounded MT Bold" w:hAnsi="Arial Rounded MT Bold"/>
          <w:b/>
          <w:smallCaps/>
          <w:color w:val="2F5496"/>
          <w:sz w:val="24"/>
        </w:rPr>
      </w:r>
      <w:r w:rsidR="00203643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="00203643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203643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203643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203643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203643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="00203643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 w:rsidR="00203643"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203643" w:rsidRDefault="00203643" w:rsidP="00203643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Are photographs of the nominated performance available? </w:t>
      </w:r>
      <w:r>
        <w:rPr>
          <w:rFonts w:ascii="Arial Rounded MT Bold" w:hAnsi="Arial Rounded MT Bold"/>
          <w:color w:val="2F5496"/>
        </w:rPr>
        <w:t>(I</w:t>
      </w:r>
      <w:r w:rsidRPr="003B2982">
        <w:rPr>
          <w:rFonts w:ascii="Arial Rounded MT Bold" w:hAnsi="Arial Rounded MT Bold"/>
          <w:color w:val="2F5496"/>
        </w:rPr>
        <w:t xml:space="preserve">f yes, </w:t>
      </w:r>
      <w:r>
        <w:rPr>
          <w:rFonts w:ascii="Arial Rounded MT Bold" w:hAnsi="Arial Rounded MT Bold"/>
          <w:color w:val="2F5496"/>
        </w:rPr>
        <w:t>how can they be obtained?</w:t>
      </w:r>
      <w:r w:rsidRPr="003B2982">
        <w:rPr>
          <w:rFonts w:ascii="Arial Rounded MT Bold" w:hAnsi="Arial Rounded MT Bold"/>
          <w:color w:val="2F5496"/>
        </w:rPr>
        <w:t>)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203643" w:rsidRDefault="00203643" w:rsidP="00807A13">
      <w:pPr>
        <w:widowControl w:val="0"/>
        <w:jc w:val="center"/>
        <w:rPr>
          <w:rFonts w:ascii="Arial Black" w:hAnsi="Arial Black"/>
          <w:color w:val="0000FF"/>
          <w:sz w:val="24"/>
        </w:rPr>
      </w:pPr>
    </w:p>
    <w:p w:rsidR="002F6F0C" w:rsidRPr="00B41F9E" w:rsidRDefault="002F6F0C" w:rsidP="002F6F0C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2F6F0C" w:rsidRDefault="002F6F0C" w:rsidP="002F6F0C">
      <w:pPr>
        <w:widowControl w:val="0"/>
        <w:tabs>
          <w:tab w:val="center" w:pos="4512"/>
        </w:tabs>
        <w:ind w:left="720"/>
        <w:rPr>
          <w:rFonts w:ascii="Arial Rounded MT Bold" w:hAnsi="Arial Rounded MT Bold"/>
          <w:b/>
          <w:smallCaps/>
          <w:color w:val="2F5496"/>
          <w:sz w:val="24"/>
        </w:rPr>
      </w:pP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Association/Sporting/Welfare </w:t>
      </w:r>
      <w:r w:rsidRPr="005216F8">
        <w:rPr>
          <w:rFonts w:ascii="Arial Rounded MT Bold" w:hAnsi="Arial Rounded MT Bold"/>
          <w:smallCaps/>
          <w:color w:val="2F5496"/>
          <w:sz w:val="24"/>
        </w:rPr>
        <w:t>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>
        <w:rPr>
          <w:rFonts w:ascii="Arial Rounded MT Bold" w:hAnsi="Arial Rounded MT Bold"/>
          <w:b/>
          <w:smallCaps/>
          <w:color w:val="2F5496"/>
          <w:sz w:val="24"/>
        </w:rPr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2F6F0C" w:rsidRDefault="002F6F0C" w:rsidP="002F6F0C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smallCaps/>
          <w:color w:val="2F5496"/>
          <w:sz w:val="24"/>
        </w:rPr>
        <w:fldChar w:fldCharType="end"/>
      </w:r>
    </w:p>
    <w:p w:rsidR="002F6F0C" w:rsidRPr="005611EF" w:rsidRDefault="002F6F0C" w:rsidP="005611EF">
      <w:pPr>
        <w:widowControl w:val="0"/>
        <w:tabs>
          <w:tab w:val="center" w:pos="4512"/>
        </w:tabs>
        <w:spacing w:line="360" w:lineRule="auto"/>
        <w:ind w:left="720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1B18">
        <w:rPr>
          <w:rFonts w:ascii="Arial Rounded MT Bold" w:hAnsi="Arial Rounded MT Bold"/>
          <w:b/>
          <w:color w:val="2F5496"/>
          <w:sz w:val="24"/>
        </w:rPr>
        <w:instrText xml:space="preserve"> FORMTEXT </w:instrText>
      </w:r>
      <w:r w:rsidRPr="001F1B18">
        <w:rPr>
          <w:rFonts w:ascii="Arial Rounded MT Bold" w:hAnsi="Arial Rounded MT Bold"/>
          <w:b/>
          <w:color w:val="2F5496"/>
          <w:sz w:val="24"/>
        </w:rPr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separate"/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noProof/>
          <w:color w:val="2F5496"/>
          <w:sz w:val="24"/>
        </w:rPr>
        <w:t> </w:t>
      </w:r>
      <w:r w:rsidRPr="001F1B18">
        <w:rPr>
          <w:rFonts w:ascii="Arial Rounded MT Bold" w:hAnsi="Arial Rounded MT Bold"/>
          <w:b/>
          <w:color w:val="2F5496"/>
          <w:sz w:val="24"/>
        </w:rPr>
        <w:fldChar w:fldCharType="end"/>
      </w:r>
      <w:r w:rsidR="00F5504B">
        <w:rPr>
          <w:rFonts w:ascii="Arial Rounded MT Bold" w:hAnsi="Arial Rounded MT Bold"/>
          <w:b/>
          <w:smallCaps/>
          <w:noProof/>
          <w:color w:val="2F5496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399415</wp:posOffset>
                </wp:positionV>
                <wp:extent cx="6543040" cy="269875"/>
                <wp:effectExtent l="9525" t="8890" r="1016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6F0C" w:rsidRPr="000B6317" w:rsidRDefault="002F6F0C" w:rsidP="002F6F0C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6317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5611EF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losing Date for Nominations - 1</w:t>
                            </w:r>
                            <w:r w:rsidR="00B56A10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3 July 2018</w:t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75pt;margin-top:31.45pt;width:515.2pt;height: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" fillcolor="#4472c4">
                <v:shadow color="#1f3763" opacity=".5" offset="1pt"/>
                <v:textbox>
                  <w:txbxContent>
                    <w:p w:rsidR="002F6F0C" w:rsidRPr="000B6317" w:rsidRDefault="002F6F0C" w:rsidP="002F6F0C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 w:rsidRPr="000B6317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5611EF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losing Date for Nominations - 1</w:t>
                      </w:r>
                      <w:r w:rsidR="00B56A10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3 July 2018</w:t>
                      </w:r>
                      <w:bookmarkStart w:id="8" w:name="_GoBack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F0C" w:rsidRDefault="002F6F0C" w:rsidP="002F6F0C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</w:p>
    <w:p w:rsidR="002F6F0C" w:rsidRPr="000B6317" w:rsidRDefault="002F6F0C" w:rsidP="002F6F0C">
      <w:pPr>
        <w:widowControl w:val="0"/>
        <w:tabs>
          <w:tab w:val="right" w:pos="9025"/>
        </w:tabs>
        <w:ind w:left="720"/>
        <w:rPr>
          <w:rFonts w:ascii="Arial Rounded MT Bold" w:hAnsi="Arial Rounded MT Bold"/>
          <w:color w:val="2F5496"/>
          <w:sz w:val="24"/>
          <w:szCs w:val="24"/>
        </w:rPr>
      </w:pPr>
      <w:r w:rsidRPr="000B6317">
        <w:rPr>
          <w:rFonts w:ascii="Arial Rounded MT Bold" w:hAnsi="Arial Rounded MT Bold"/>
          <w:color w:val="2F5496"/>
          <w:sz w:val="24"/>
          <w:szCs w:val="24"/>
        </w:rPr>
        <w:t xml:space="preserve">Please forward completed nominations* </w:t>
      </w:r>
      <w:r>
        <w:rPr>
          <w:rFonts w:ascii="Arial Rounded MT Bold" w:hAnsi="Arial Rounded MT Bold"/>
          <w:color w:val="2F5496"/>
          <w:sz w:val="24"/>
          <w:szCs w:val="24"/>
        </w:rPr>
        <w:t xml:space="preserve">via email or hard copy </w:t>
      </w:r>
      <w:r w:rsidRPr="000B6317">
        <w:rPr>
          <w:rFonts w:ascii="Arial Rounded MT Bold" w:hAnsi="Arial Rounded MT Bold"/>
          <w:color w:val="2F5496"/>
          <w:sz w:val="24"/>
          <w:szCs w:val="24"/>
        </w:rPr>
        <w:t>to:</w:t>
      </w:r>
    </w:p>
    <w:p w:rsidR="002F6F0C" w:rsidRDefault="002F6F0C" w:rsidP="002F6F0C">
      <w:pPr>
        <w:widowControl w:val="0"/>
        <w:tabs>
          <w:tab w:val="right" w:pos="9025"/>
        </w:tabs>
        <w:ind w:left="720"/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 w:rsidRPr="000B6317"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Pr="000B6317">
        <w:rPr>
          <w:rFonts w:ascii="Arial Rounded MT Bold" w:hAnsi="Arial Rounded MT Bold"/>
          <w:color w:val="2F5496"/>
          <w:sz w:val="22"/>
          <w:szCs w:val="22"/>
        </w:rPr>
        <w:t>C/- Physical Training Unit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2F6F0C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0B6317"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</w:t>
      </w:r>
      <w:r w:rsidRPr="000B6317">
        <w:rPr>
          <w:rFonts w:ascii="Arial Rounded MT Bold" w:hAnsi="Arial Rounded MT Bold"/>
          <w:color w:val="2F5496"/>
          <w:sz w:val="22"/>
          <w:szCs w:val="22"/>
        </w:rPr>
        <w:t>9477</w:t>
      </w:r>
    </w:p>
    <w:p w:rsidR="002F6F0C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</w:r>
      <w:r w:rsidRPr="000B6317">
        <w:rPr>
          <w:rFonts w:ascii="Arial Rounded MT Bold" w:hAnsi="Arial Rounded MT Bold"/>
          <w:color w:val="2F5496"/>
          <w:sz w:val="22"/>
          <w:szCs w:val="22"/>
        </w:rPr>
        <w:t xml:space="preserve">Email: </w:t>
      </w:r>
      <w:hyperlink r:id="rId10" w:history="1">
        <w:r w:rsidRPr="005611EF">
          <w:rPr>
            <w:rStyle w:val="Hyperlink"/>
            <w:rFonts w:ascii="Arial Rounded MT Bold" w:hAnsi="Arial Rounded MT Bold"/>
            <w:sz w:val="24"/>
            <w:szCs w:val="24"/>
          </w:rPr>
          <w:t>victor.hawking@police.vic.gov.au</w:t>
        </w:r>
      </w:hyperlink>
    </w:p>
    <w:p w:rsidR="002F6F0C" w:rsidRPr="000B6317" w:rsidRDefault="002F6F0C" w:rsidP="002F6F0C">
      <w:pPr>
        <w:widowControl w:val="0"/>
        <w:tabs>
          <w:tab w:val="center" w:pos="4512"/>
        </w:tabs>
        <w:ind w:left="2160"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 w:rsidRPr="009548B2">
        <w:rPr>
          <w:rFonts w:ascii="Arial Rounded MT Bold" w:hAnsi="Arial Rounded MT Bold"/>
          <w:color w:val="2F5496"/>
          <w:sz w:val="24"/>
          <w:szCs w:val="24"/>
        </w:rPr>
        <w:lastRenderedPageBreak/>
        <w:tab/>
      </w:r>
      <w:r w:rsidRPr="000B6317">
        <w:rPr>
          <w:rFonts w:ascii="Arial Rounded MT Bold" w:hAnsi="Arial Rounded MT Bold"/>
          <w:color w:val="2F5496"/>
          <w:sz w:val="22"/>
          <w:szCs w:val="22"/>
        </w:rPr>
        <w:tab/>
      </w:r>
    </w:p>
    <w:p w:rsidR="00083C42" w:rsidRPr="006C19B8" w:rsidRDefault="002F6F0C" w:rsidP="006C19B8">
      <w:pPr>
        <w:widowControl w:val="0"/>
        <w:tabs>
          <w:tab w:val="center" w:pos="4512"/>
        </w:tabs>
        <w:ind w:left="720" w:right="851"/>
        <w:jc w:val="both"/>
        <w:rPr>
          <w:rFonts w:ascii="Arial Rounded MT Bold" w:hAnsi="Arial Rounded MT Bold"/>
          <w:color w:val="2F5496"/>
        </w:rPr>
      </w:pPr>
      <w:r w:rsidRPr="000B6317">
        <w:rPr>
          <w:rFonts w:ascii="Arial Rounded MT Bold" w:hAnsi="Arial Rounded MT Bold"/>
          <w:color w:val="2F5496"/>
        </w:rPr>
        <w:t xml:space="preserve">*Form is supplied as a guide </w:t>
      </w:r>
      <w:r w:rsidR="00544078">
        <w:rPr>
          <w:rFonts w:ascii="Arial Rounded MT Bold" w:hAnsi="Arial Rounded MT Bold"/>
          <w:color w:val="2F5496"/>
        </w:rPr>
        <w:t>only. Please a</w:t>
      </w:r>
      <w:r w:rsidRPr="000B6317">
        <w:rPr>
          <w:rFonts w:ascii="Arial Rounded MT Bold" w:hAnsi="Arial Rounded MT Bold"/>
          <w:color w:val="2F5496"/>
        </w:rPr>
        <w:t>ttach any further information</w:t>
      </w:r>
      <w:r w:rsidR="005611EF">
        <w:rPr>
          <w:rFonts w:ascii="Arial Rounded MT Bold" w:hAnsi="Arial Rounded MT Bold"/>
          <w:color w:val="2F5496"/>
        </w:rPr>
        <w:t xml:space="preserve"> that may assist in the evaluation</w:t>
      </w:r>
      <w:r>
        <w:rPr>
          <w:rFonts w:ascii="Arial Rounded MT Bold" w:hAnsi="Arial Rounded MT Bold"/>
          <w:color w:val="2F5496"/>
        </w:rPr>
        <w:t>.</w:t>
      </w:r>
    </w:p>
    <w:sectPr w:rsidR="00083C42" w:rsidRPr="006C19B8" w:rsidSect="002B14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D4" w:rsidRDefault="003F06D4" w:rsidP="00807A13">
      <w:r>
        <w:separator/>
      </w:r>
    </w:p>
  </w:endnote>
  <w:endnote w:type="continuationSeparator" w:id="0">
    <w:p w:rsidR="003F06D4" w:rsidRDefault="003F06D4" w:rsidP="0080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10" w:rsidRDefault="00B56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8" w:rsidRPr="00983863" w:rsidRDefault="00B56A10">
    <w:pPr>
      <w:pStyle w:val="Footer"/>
      <w:rPr>
        <w:rFonts w:ascii="Arial Rounded MT Bold" w:hAnsi="Arial Rounded MT Bold"/>
        <w:color w:val="2F5496"/>
      </w:rPr>
    </w:pPr>
    <w:r>
      <w:rPr>
        <w:rFonts w:ascii="Arial Rounded MT Bold" w:hAnsi="Arial Rounded MT Bold"/>
        <w:noProof/>
        <w:color w:val="2F5496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A10" w:rsidRPr="00B56A10" w:rsidRDefault="00B56A10" w:rsidP="00B56A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" o:allowincell="f" filled="f" stroked="f" strokeweight=".5pt">
              <v:fill o:detectmouseclick="t"/>
              <v:textbox style="mso-fit-shape-to-text:t">
                <w:txbxContent>
                  <w:p w:rsidR="00B56A10" w:rsidRPr="00B56A10" w:rsidRDefault="00B56A10" w:rsidP="00B56A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B140A">
      <w:rPr>
        <w:rFonts w:ascii="Arial Rounded MT Bold" w:hAnsi="Arial Rounded MT Bold"/>
        <w:color w:val="2F5496"/>
      </w:rPr>
      <w:br/>
    </w:r>
    <w:r w:rsidR="00983863" w:rsidRPr="00983863">
      <w:rPr>
        <w:rFonts w:ascii="Arial Rounded MT Bold" w:hAnsi="Arial Rounded MT Bold"/>
        <w:color w:val="2F5496"/>
      </w:rPr>
      <w:t xml:space="preserve">Page </w:t>
    </w:r>
    <w:r w:rsidR="00983863" w:rsidRPr="00983863">
      <w:rPr>
        <w:rFonts w:ascii="Arial Rounded MT Bold" w:hAnsi="Arial Rounded MT Bold"/>
        <w:color w:val="2F5496"/>
      </w:rPr>
      <w:fldChar w:fldCharType="begin"/>
    </w:r>
    <w:r w:rsidR="00983863" w:rsidRPr="00983863">
      <w:rPr>
        <w:rFonts w:ascii="Arial Rounded MT Bold" w:hAnsi="Arial Rounded MT Bold"/>
        <w:color w:val="2F5496"/>
      </w:rPr>
      <w:instrText xml:space="preserve"> PAGE </w:instrText>
    </w:r>
    <w:r w:rsidR="00983863" w:rsidRPr="00983863">
      <w:rPr>
        <w:rFonts w:ascii="Arial Rounded MT Bold" w:hAnsi="Arial Rounded MT Bold"/>
        <w:color w:val="2F5496"/>
      </w:rPr>
      <w:fldChar w:fldCharType="separate"/>
    </w:r>
    <w:r>
      <w:rPr>
        <w:rFonts w:ascii="Arial Rounded MT Bold" w:hAnsi="Arial Rounded MT Bold"/>
        <w:noProof/>
        <w:color w:val="2F5496"/>
      </w:rPr>
      <w:t>3</w:t>
    </w:r>
    <w:r w:rsidR="00983863" w:rsidRPr="00983863">
      <w:rPr>
        <w:rFonts w:ascii="Arial Rounded MT Bold" w:hAnsi="Arial Rounded MT Bold"/>
        <w:color w:val="2F5496"/>
      </w:rPr>
      <w:fldChar w:fldCharType="end"/>
    </w:r>
    <w:r w:rsidR="00983863" w:rsidRPr="00983863">
      <w:rPr>
        <w:rFonts w:ascii="Arial Rounded MT Bold" w:hAnsi="Arial Rounded MT Bold"/>
        <w:color w:val="2F5496"/>
      </w:rPr>
      <w:t xml:space="preserve"> of </w:t>
    </w:r>
    <w:r w:rsidR="00983863" w:rsidRPr="00983863">
      <w:rPr>
        <w:rFonts w:ascii="Arial Rounded MT Bold" w:hAnsi="Arial Rounded MT Bold"/>
        <w:color w:val="2F5496"/>
      </w:rPr>
      <w:fldChar w:fldCharType="begin"/>
    </w:r>
    <w:r w:rsidR="00983863" w:rsidRPr="00983863">
      <w:rPr>
        <w:rFonts w:ascii="Arial Rounded MT Bold" w:hAnsi="Arial Rounded MT Bold"/>
        <w:color w:val="2F5496"/>
      </w:rPr>
      <w:instrText xml:space="preserve"> NUMPAGES  </w:instrText>
    </w:r>
    <w:r w:rsidR="00983863" w:rsidRPr="00983863">
      <w:rPr>
        <w:rFonts w:ascii="Arial Rounded MT Bold" w:hAnsi="Arial Rounded MT Bold"/>
        <w:color w:val="2F5496"/>
      </w:rPr>
      <w:fldChar w:fldCharType="separate"/>
    </w:r>
    <w:r>
      <w:rPr>
        <w:rFonts w:ascii="Arial Rounded MT Bold" w:hAnsi="Arial Rounded MT Bold"/>
        <w:noProof/>
        <w:color w:val="2F5496"/>
      </w:rPr>
      <w:t>4</w:t>
    </w:r>
    <w:r w:rsidR="00983863" w:rsidRPr="00983863">
      <w:rPr>
        <w:rFonts w:ascii="Arial Rounded MT Bold" w:hAnsi="Arial Rounded MT Bold"/>
        <w:color w:val="2F549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10" w:rsidRDefault="00B56A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8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A10" w:rsidRPr="00B56A10" w:rsidRDefault="00B56A10" w:rsidP="00B56A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36pt;width:69.35pt;height:21.4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" o:allowincell="f" filled="f" stroked="f" strokeweight=".5pt">
              <v:fill o:detectmouseclick="t"/>
              <v:textbox style="mso-fit-shape-to-text:t">
                <w:txbxContent>
                  <w:p w:rsidR="00B56A10" w:rsidRPr="00B56A10" w:rsidRDefault="00B56A10" w:rsidP="00B56A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D4" w:rsidRDefault="003F06D4" w:rsidP="00807A13">
      <w:r>
        <w:separator/>
      </w:r>
    </w:p>
  </w:footnote>
  <w:footnote w:type="continuationSeparator" w:id="0">
    <w:p w:rsidR="003F06D4" w:rsidRDefault="003F06D4" w:rsidP="0080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10" w:rsidRDefault="00B56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3" w:rsidRDefault="00B56A10" w:rsidP="00807A13">
    <w:pPr>
      <w:widowControl w:val="0"/>
      <w:tabs>
        <w:tab w:val="center" w:pos="4512"/>
      </w:tabs>
    </w:pPr>
    <w:r>
      <w:rPr>
        <w:rFonts w:ascii="Arial Rounded MT Bold" w:hAnsi="Arial Rounded MT Bold"/>
        <w:b/>
        <w:smallCaps/>
        <w:noProof/>
        <w:color w:val="2F5496"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5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A10" w:rsidRPr="00B56A10" w:rsidRDefault="00B56A10" w:rsidP="00B56A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NkeDx/vAgAAWAYA&#10;AA4AAAAAAAAAAAAAAAAALgIAAGRycy9lMm9Eb2MueG1sUEsBAi0AFAAGAAgAAAAhAGauy37cAAAA&#10;BgEAAA8AAAAAAAAAAAAAAAAASQ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B56A10" w:rsidRPr="00B56A10" w:rsidRDefault="00B56A10" w:rsidP="00B56A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07A13">
      <w:rPr>
        <w:rFonts w:ascii="Arial Rounded MT Bold" w:hAnsi="Arial Rounded MT Bold"/>
        <w:b/>
        <w:smallCaps/>
        <w:color w:val="2F5496"/>
        <w:sz w:val="24"/>
      </w:rPr>
      <w:t>Most</w:t>
    </w:r>
    <w:r w:rsidR="00807A13" w:rsidRPr="00B37295">
      <w:rPr>
        <w:rFonts w:ascii="Arial Rounded MT Bold" w:hAnsi="Arial Rounded MT Bold"/>
        <w:b/>
        <w:smallCaps/>
        <w:color w:val="2F5496"/>
        <w:sz w:val="24"/>
      </w:rPr>
      <w:t xml:space="preserve"> O</w:t>
    </w:r>
    <w:r w:rsidR="00807A13">
      <w:rPr>
        <w:rFonts w:ascii="Arial Rounded MT Bold" w:hAnsi="Arial Rounded MT Bold"/>
        <w:b/>
        <w:smallCaps/>
        <w:color w:val="2F5496"/>
        <w:sz w:val="24"/>
      </w:rPr>
      <w:t>utstanding</w:t>
    </w:r>
    <w:r w:rsidR="00807A13" w:rsidRPr="00B37295">
      <w:rPr>
        <w:rFonts w:ascii="Arial Rounded MT Bold" w:hAnsi="Arial Rounded MT Bold"/>
        <w:b/>
        <w:smallCaps/>
        <w:color w:val="2F5496"/>
        <w:sz w:val="24"/>
      </w:rPr>
      <w:t xml:space="preserve"> P</w:t>
    </w:r>
    <w:r w:rsidR="00807A13">
      <w:rPr>
        <w:rFonts w:ascii="Arial Rounded MT Bold" w:hAnsi="Arial Rounded MT Bold"/>
        <w:b/>
        <w:smallCaps/>
        <w:color w:val="2F5496"/>
        <w:sz w:val="24"/>
      </w:rPr>
      <w:t>olice</w:t>
    </w:r>
    <w:r w:rsidR="00807A13" w:rsidRPr="00B37295">
      <w:rPr>
        <w:rFonts w:ascii="Arial Rounded MT Bold" w:hAnsi="Arial Rounded MT Bold"/>
        <w:b/>
        <w:smallCaps/>
        <w:color w:val="2F5496"/>
        <w:sz w:val="24"/>
      </w:rPr>
      <w:t xml:space="preserve"> </w:t>
    </w:r>
    <w:r w:rsidR="00807A13">
      <w:rPr>
        <w:rFonts w:ascii="Arial Rounded MT Bold" w:hAnsi="Arial Rounded MT Bold"/>
        <w:b/>
        <w:smallCaps/>
        <w:color w:val="2F5496"/>
        <w:sz w:val="24"/>
      </w:rPr>
      <w:t>Sporting Or Welfare Achievement Of The Year</w:t>
    </w:r>
    <w:r w:rsidR="00807A13">
      <w:rPr>
        <w:rFonts w:ascii="Arial Rounded MT Bold" w:hAnsi="Arial Rounded MT Bold"/>
        <w:b/>
        <w:smallCaps/>
        <w:color w:val="2F5496"/>
        <w:sz w:val="24"/>
      </w:rPr>
      <w:br/>
    </w:r>
    <w:r>
      <w:pict>
        <v:rect id="_x0000_i1025" style="width:523.3pt;height:1pt" o:hralign="center" o:hrstd="t" o:hrnoshade="t" o:hr="t" fillcolor="#2f5496" stroked="f"/>
      </w:pict>
    </w:r>
  </w:p>
  <w:p w:rsidR="00807A13" w:rsidRDefault="00807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10" w:rsidRDefault="00B56A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6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6A10" w:rsidRPr="00B56A10" w:rsidRDefault="00B56A10" w:rsidP="00B56A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12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" o:allowincell="f" filled="f" stroked="f" strokeweight=".5pt">
              <v:fill o:detectmouseclick="t"/>
              <v:textbox style="mso-fit-shape-to-text:t">
                <w:txbxContent>
                  <w:p w:rsidR="00B56A10" w:rsidRPr="00B56A10" w:rsidRDefault="00B56A10" w:rsidP="00B56A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BCE"/>
    <w:multiLevelType w:val="hybridMultilevel"/>
    <w:tmpl w:val="D39828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E3312"/>
    <w:multiLevelType w:val="hybridMultilevel"/>
    <w:tmpl w:val="CEBA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83C42"/>
    <w:rsid w:val="000F69AF"/>
    <w:rsid w:val="00127A04"/>
    <w:rsid w:val="001F40D5"/>
    <w:rsid w:val="00203643"/>
    <w:rsid w:val="00245B5B"/>
    <w:rsid w:val="002B140A"/>
    <w:rsid w:val="002F6F0C"/>
    <w:rsid w:val="003B3E80"/>
    <w:rsid w:val="003F06D4"/>
    <w:rsid w:val="00543831"/>
    <w:rsid w:val="00544078"/>
    <w:rsid w:val="005611EF"/>
    <w:rsid w:val="005875C1"/>
    <w:rsid w:val="00627DE7"/>
    <w:rsid w:val="006951B0"/>
    <w:rsid w:val="006C19B8"/>
    <w:rsid w:val="006F55E4"/>
    <w:rsid w:val="00807A13"/>
    <w:rsid w:val="0085212F"/>
    <w:rsid w:val="008A72FC"/>
    <w:rsid w:val="008E6D3F"/>
    <w:rsid w:val="009142DB"/>
    <w:rsid w:val="00983863"/>
    <w:rsid w:val="00994E2F"/>
    <w:rsid w:val="00B300CD"/>
    <w:rsid w:val="00B56A10"/>
    <w:rsid w:val="00D07561"/>
    <w:rsid w:val="00D17924"/>
    <w:rsid w:val="00E73D78"/>
    <w:rsid w:val="00E8213B"/>
    <w:rsid w:val="00EE2AB5"/>
    <w:rsid w:val="00F31B7C"/>
    <w:rsid w:val="00F5504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7A13"/>
  </w:style>
  <w:style w:type="paragraph" w:styleId="Footer">
    <w:name w:val="footer"/>
    <w:basedOn w:val="Normal"/>
    <w:link w:val="FooterChar"/>
    <w:uiPriority w:val="99"/>
    <w:rsid w:val="0080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13"/>
  </w:style>
  <w:style w:type="character" w:styleId="Hyperlink">
    <w:name w:val="Hyperlink"/>
    <w:rsid w:val="002F6F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7A13"/>
  </w:style>
  <w:style w:type="paragraph" w:styleId="Footer">
    <w:name w:val="footer"/>
    <w:basedOn w:val="Normal"/>
    <w:link w:val="FooterChar"/>
    <w:uiPriority w:val="99"/>
    <w:rsid w:val="0080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13"/>
  </w:style>
  <w:style w:type="character" w:styleId="Hyperlink">
    <w:name w:val="Hyperlink"/>
    <w:rsid w:val="002F6F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ctor.hawking@police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231940\AppData\Local\Microsoft\Windows\Temporary%20Internet%20Files\Content.Outlook\R49ABMBU\Most%20Outstanding%20Sporting%20or%20Welfare%20Achievement%20forms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Most Outstanding Sporting or Welfare Achievement forms 2016.dot</Template>
  <TotalTime>1</TotalTime>
  <Pages>4</Pages>
  <Words>570</Words>
  <Characters>3418</Characters>
  <Application>Microsoft Office Word</Application>
  <DocSecurity>0</DocSecurity>
  <Lines>125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AMATEUR SPORTS &amp; WELFARE SOCIETY AWARDS</vt:lpstr>
    </vt:vector>
  </TitlesOfParts>
  <Company>Victoria Police</Company>
  <LinksUpToDate>false</LinksUpToDate>
  <CharactersWithSpaces>3942</CharactersWithSpaces>
  <SharedDoc>false</SharedDoc>
  <HLinks>
    <vt:vector size="6" baseType="variant">
      <vt:variant>
        <vt:i4>1310819</vt:i4>
      </vt:variant>
      <vt:variant>
        <vt:i4>123</vt:i4>
      </vt:variant>
      <vt:variant>
        <vt:i4>0</vt:i4>
      </vt:variant>
      <vt:variant>
        <vt:i4>5</vt:i4>
      </vt:variant>
      <vt:variant>
        <vt:lpwstr>mailto:victor.hawking@police.vic.gov.au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AMATEUR SPORTS &amp; WELFARE SOCIETY AWARDS</dc:title>
  <dc:creator>Hawking, Victor</dc:creator>
  <cp:keywords>[UNOFFICIAL]</cp:keywords>
  <cp:lastModifiedBy>Hawking, Victor</cp:lastModifiedBy>
  <cp:revision>2</cp:revision>
  <cp:lastPrinted>2017-04-09T23:06:00Z</cp:lastPrinted>
  <dcterms:created xsi:type="dcterms:W3CDTF">2018-02-20T05:48:00Z</dcterms:created>
  <dcterms:modified xsi:type="dcterms:W3CDTF">2018-02-20T05:48:00Z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CD8AC6EB5DCAB4D2DC55A4B8EDD4183507D7A95F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7077CCF40FF7A46CCC8060238DC3A0C0F10840B4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5B9C362028A044E391B8891B81567EC9</vt:lpwstr>
  </property>
  <property fmtid="{D5CDD505-2E9C-101B-9397-08002B2CF9AE}" pid="16" name="PM_OriginationTimeStamp">
    <vt:lpwstr>2018-02-20T05:47:47Z</vt:lpwstr>
  </property>
  <property fmtid="{D5CDD505-2E9C-101B-9397-08002B2CF9AE}" pid="17" name="PM_Hash_Version">
    <vt:lpwstr>2016.1</vt:lpwstr>
  </property>
  <property fmtid="{D5CDD505-2E9C-101B-9397-08002B2CF9AE}" pid="18" name="PM_Hash_Salt_Prev">
    <vt:lpwstr>769E440EDA80EA38557CCE555B6CC5DD</vt:lpwstr>
  </property>
  <property fmtid="{D5CDD505-2E9C-101B-9397-08002B2CF9AE}" pid="19" name="PM_Hash_Salt">
    <vt:lpwstr>769E440EDA80EA38557CCE555B6CC5DD</vt:lpwstr>
  </property>
</Properties>
</file>